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C4FF9" w:rsidRDefault="00F520B1" w:rsidP="004676E6">
      <w:pPr>
        <w:pStyle w:val="MastheadName"/>
      </w:pPr>
    </w:p>
    <w:p w14:paraId="31396538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1396539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139653A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B437CB" w:rsidRDefault="00530778" w:rsidP="00530778">
      <w:pPr>
        <w:pStyle w:val="Title"/>
      </w:pPr>
    </w:p>
    <w:p w14:paraId="3139653C" w14:textId="77777777" w:rsidR="00530778" w:rsidRPr="00B437CB" w:rsidRDefault="00530778" w:rsidP="00530778">
      <w:pPr>
        <w:pStyle w:val="Title"/>
      </w:pPr>
    </w:p>
    <w:p w14:paraId="3139653D" w14:textId="77777777" w:rsidR="00530778" w:rsidRPr="00B437CB" w:rsidRDefault="00CA7DE7" w:rsidP="00530778">
      <w:pPr>
        <w:pStyle w:val="Title"/>
      </w:pPr>
      <w:r>
        <w:t>County Records</w:t>
      </w:r>
    </w:p>
    <w:p w14:paraId="3139653E" w14:textId="77777777" w:rsidR="00530778" w:rsidRPr="00B437CB" w:rsidRDefault="00530778" w:rsidP="00530778">
      <w:pPr>
        <w:pStyle w:val="Subtitle"/>
      </w:pPr>
    </w:p>
    <w:p w14:paraId="3139653F" w14:textId="77777777" w:rsidR="00530778" w:rsidRPr="00B437CB" w:rsidRDefault="00CA7DE7" w:rsidP="00530778">
      <w:pPr>
        <w:pStyle w:val="Subtitle"/>
      </w:pPr>
      <w:r>
        <w:t>Volume 1</w:t>
      </w:r>
      <w:r w:rsidR="007B7BEB">
        <w:t>d</w:t>
      </w:r>
      <w:r>
        <w:t xml:space="preserve"> – Target Archery Outdoors, </w:t>
      </w:r>
      <w:r w:rsidR="007B7BEB">
        <w:t>Disabled</w:t>
      </w:r>
    </w:p>
    <w:p w14:paraId="31396540" w14:textId="77777777" w:rsidR="00530778" w:rsidRPr="00B437CB" w:rsidRDefault="00530778" w:rsidP="00530778">
      <w:pPr>
        <w:pStyle w:val="Subtitle"/>
      </w:pPr>
    </w:p>
    <w:p w14:paraId="31396541" w14:textId="77777777" w:rsidR="00530778" w:rsidRPr="00B437CB" w:rsidRDefault="00530778" w:rsidP="00530778">
      <w:pPr>
        <w:pStyle w:val="Subtitle"/>
      </w:pPr>
    </w:p>
    <w:p w14:paraId="31396542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1396547" w14:textId="77777777" w:rsidTr="00F9539D">
        <w:trPr>
          <w:cantSplit/>
          <w:jc w:val="center"/>
        </w:trPr>
        <w:tc>
          <w:tcPr>
            <w:tcW w:w="1019" w:type="dxa"/>
          </w:tcPr>
          <w:p w14:paraId="31396544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5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1396546" w14:textId="028123AE" w:rsidR="005F2C75" w:rsidRPr="00B437CB" w:rsidRDefault="00F63744" w:rsidP="00500397">
            <w:pPr>
              <w:pStyle w:val="DocumentMetadata"/>
            </w:pPr>
            <w:r w:rsidRPr="00F63744">
              <w:t>2012</w:t>
            </w:r>
            <w:r w:rsidR="00D27079">
              <w:t>.</w:t>
            </w:r>
            <w:r w:rsidR="007D5701">
              <w:t>12</w:t>
            </w:r>
            <w:r w:rsidR="00D27079">
              <w:t>.</w:t>
            </w:r>
            <w:r w:rsidR="007D5701">
              <w:t>10</w:t>
            </w:r>
          </w:p>
        </w:tc>
      </w:tr>
      <w:tr w:rsidR="00F9539D" w:rsidRPr="00B437CB" w14:paraId="3139654B" w14:textId="77777777" w:rsidTr="00F9539D">
        <w:trPr>
          <w:cantSplit/>
          <w:jc w:val="center"/>
        </w:trPr>
        <w:tc>
          <w:tcPr>
            <w:tcW w:w="1019" w:type="dxa"/>
          </w:tcPr>
          <w:p w14:paraId="31396548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9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139654A" w14:textId="26244BDF" w:rsidR="005F2C75" w:rsidRPr="00B437CB" w:rsidRDefault="007D5701" w:rsidP="00500397">
            <w:pPr>
              <w:pStyle w:val="DocumentMetadata"/>
            </w:pPr>
            <w:r>
              <w:t>10</w:t>
            </w:r>
            <w:r w:rsidR="004919A3">
              <w:t xml:space="preserve"> </w:t>
            </w:r>
            <w:r>
              <w:t>December</w:t>
            </w:r>
            <w:r w:rsidR="00A645A8">
              <w:t xml:space="preserve"> 201</w:t>
            </w:r>
            <w:r w:rsidR="00A63363">
              <w:t>2</w:t>
            </w:r>
          </w:p>
        </w:tc>
      </w:tr>
    </w:tbl>
    <w:p w14:paraId="3139654C" w14:textId="77777777" w:rsidR="00D112E9" w:rsidRPr="00B437CB" w:rsidRDefault="00D112E9" w:rsidP="00D112E9"/>
    <w:p w14:paraId="3139654D" w14:textId="77777777" w:rsidR="003E5AAB" w:rsidRPr="00B437CB" w:rsidRDefault="003E5AAB" w:rsidP="003E5AAB">
      <w:bookmarkStart w:id="0" w:name="_Toc146460771"/>
      <w:bookmarkStart w:id="1" w:name="_Toc147917259"/>
    </w:p>
    <w:p w14:paraId="3139654E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3139654F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0"/>
      <w:bookmarkEnd w:id="1"/>
      <w:r w:rsidR="007B7BEB">
        <w:t xml:space="preserve"> VI</w:t>
      </w:r>
      <w:r w:rsidR="00385559">
        <w:t xml:space="preserve"> (Burntwood Rounds)</w:t>
      </w:r>
    </w:p>
    <w:p w14:paraId="31396550" w14:textId="77777777" w:rsidR="00FD75CA" w:rsidRDefault="00FD75CA" w:rsidP="00FD75CA">
      <w:pPr>
        <w:pStyle w:val="Heading3"/>
      </w:pPr>
      <w:bookmarkStart w:id="2" w:name="_Toc146460772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77777777" w:rsidR="0068273E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68273E" w:rsidRPr="0051280F">
              <w:rPr>
                <w:rStyle w:val="Strong"/>
              </w:rPr>
              <w:t>Yor</w:t>
            </w:r>
            <w:r w:rsidR="009731EB"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68273E" w:rsidRPr="00196A71" w:rsidRDefault="0068273E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68273E" w:rsidRPr="00196A71" w:rsidRDefault="0068273E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68273E" w:rsidRPr="00196A71" w:rsidRDefault="0068273E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68273E" w:rsidRPr="00196A71" w:rsidRDefault="0068273E" w:rsidP="00EF3081">
            <w:pPr>
              <w:jc w:val="right"/>
            </w:pPr>
          </w:p>
        </w:tc>
      </w:tr>
      <w:tr w:rsidR="00FD75CA" w:rsidRPr="00196A71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77777777" w:rsidR="00FD75CA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FD75CA"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="00FD75CA"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77777777" w:rsidR="00881769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881769" w:rsidRPr="00196A71" w:rsidRDefault="00881769" w:rsidP="00EF3081">
            <w:pPr>
              <w:jc w:val="right"/>
            </w:pPr>
          </w:p>
        </w:tc>
      </w:tr>
      <w:tr w:rsidR="00881769" w:rsidRPr="00196A71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7777777" w:rsidR="00881769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77777777" w:rsidR="00E82E75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E82E75" w:rsidRPr="00196A71" w:rsidRDefault="00E82E75" w:rsidP="00EF3081">
            <w:pPr>
              <w:jc w:val="right"/>
            </w:pPr>
          </w:p>
        </w:tc>
      </w:tr>
      <w:tr w:rsidR="00FD75CA" w:rsidRPr="00196A71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75CA" w:rsidRPr="00196A71" w:rsidRDefault="00FD75CA" w:rsidP="00EF3081">
            <w:pPr>
              <w:jc w:val="right"/>
            </w:pPr>
          </w:p>
        </w:tc>
      </w:tr>
      <w:tr w:rsidR="00774C02" w:rsidRPr="00196A71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77777777" w:rsidR="00774C02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774C02"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774C02" w:rsidRPr="00196A71" w:rsidRDefault="00774C02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774C02" w:rsidRPr="00196A71" w:rsidRDefault="00774C02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774C02" w:rsidRPr="00196A71" w:rsidRDefault="00774C02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774C02" w:rsidRPr="00196A71" w:rsidRDefault="00774C02" w:rsidP="00EF3081">
            <w:pPr>
              <w:jc w:val="right"/>
            </w:pPr>
          </w:p>
        </w:tc>
      </w:tr>
      <w:tr w:rsidR="00BF24F0" w:rsidRPr="00196A71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77777777" w:rsidR="00BF24F0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BF24F0"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BF24F0" w:rsidRPr="00196A71" w:rsidRDefault="00BF24F0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BF24F0" w:rsidRPr="00196A71" w:rsidRDefault="00BF24F0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BF24F0" w:rsidRPr="00196A71" w:rsidRDefault="00BF24F0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BF24F0" w:rsidRPr="00196A71" w:rsidRDefault="00BF24F0" w:rsidP="00EF3081">
            <w:pPr>
              <w:jc w:val="right"/>
            </w:pPr>
          </w:p>
        </w:tc>
      </w:tr>
      <w:tr w:rsidR="00FD75CA" w:rsidRPr="00196A71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77777777" w:rsidR="00881769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="00E82E75"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E82E75" w:rsidRPr="00196A71" w:rsidRDefault="00E82E75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E82E75" w:rsidRPr="00196A71" w:rsidRDefault="00E82E75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="00E82E75"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E82E75" w:rsidRPr="00196A71" w:rsidRDefault="00E82E75" w:rsidP="00EF3081">
            <w:pPr>
              <w:jc w:val="right"/>
            </w:pPr>
          </w:p>
        </w:tc>
      </w:tr>
      <w:tr w:rsidR="006F6D71" w:rsidRPr="00196A71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77777777" w:rsidR="006F6D71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 Frostbite</w:t>
            </w:r>
            <w:r w:rsidR="006F6D71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6F6D71" w:rsidRPr="00196A71" w:rsidRDefault="006F6D71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6F6D71" w:rsidRPr="00196A71" w:rsidRDefault="006F6D71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6F6D71" w:rsidRPr="00196A71" w:rsidRDefault="006F6D71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6F6D71" w:rsidRPr="00196A71" w:rsidRDefault="006F6D71" w:rsidP="00EF3081">
            <w:pPr>
              <w:jc w:val="right"/>
            </w:pPr>
          </w:p>
        </w:tc>
      </w:tr>
    </w:tbl>
    <w:p w14:paraId="313965C9" w14:textId="77777777" w:rsidR="00FD75CA" w:rsidRDefault="00310F23" w:rsidP="00FD75CA">
      <w:pPr>
        <w:pStyle w:val="Heading3"/>
      </w:pPr>
      <w:bookmarkStart w:id="3" w:name="_Toc146460773"/>
      <w:r>
        <w:t>Ladies</w:t>
      </w:r>
      <w:r w:rsidR="00FD75CA">
        <w:t xml:space="preserve"> - </w:t>
      </w:r>
      <w:r>
        <w:t>Junior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765565" w:rsidRPr="00196A71" w:rsidRDefault="00765565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765565" w:rsidRPr="00196A71" w:rsidRDefault="00765565" w:rsidP="00EF3081">
            <w:pPr>
              <w:jc w:val="right"/>
            </w:pPr>
          </w:p>
        </w:tc>
      </w:tr>
    </w:tbl>
    <w:p w14:paraId="31396642" w14:textId="77777777" w:rsidR="00310F23" w:rsidRDefault="00310F23" w:rsidP="00310F23">
      <w:pPr>
        <w:pStyle w:val="Heading2"/>
      </w:pPr>
      <w:bookmarkStart w:id="4" w:name="_Toc146460774"/>
      <w:bookmarkStart w:id="5" w:name="_Toc147917260"/>
      <w:r w:rsidRPr="00073F27">
        <w:lastRenderedPageBreak/>
        <w:t>Compound Unlimited</w:t>
      </w:r>
      <w:r>
        <w:t xml:space="preserve"> VI (Burntwood Rounds)</w:t>
      </w:r>
    </w:p>
    <w:p w14:paraId="31396643" w14:textId="77777777" w:rsidR="00310F23" w:rsidRDefault="00310F23" w:rsidP="00310F23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310F23" w:rsidRPr="00196A71" w:rsidRDefault="00310F23" w:rsidP="00934936">
            <w:pPr>
              <w:jc w:val="right"/>
            </w:pPr>
          </w:p>
        </w:tc>
      </w:tr>
    </w:tbl>
    <w:p w14:paraId="313966BC" w14:textId="77777777" w:rsidR="00310F23" w:rsidRDefault="00310F23" w:rsidP="00310F23">
      <w:pPr>
        <w:pStyle w:val="Heading3"/>
      </w:pPr>
      <w:r>
        <w:t>Gentlmen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310F23" w:rsidRPr="00196A71" w:rsidRDefault="00310F23" w:rsidP="00934936">
            <w:pPr>
              <w:jc w:val="right"/>
            </w:pPr>
          </w:p>
        </w:tc>
      </w:tr>
    </w:tbl>
    <w:p w14:paraId="31396735" w14:textId="77777777" w:rsidR="00FD75CA" w:rsidRDefault="00FD75CA" w:rsidP="00FD75CA">
      <w:pPr>
        <w:pStyle w:val="Heading2"/>
      </w:pPr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 w:rsidR="007B7BEB">
        <w:t xml:space="preserve"> V</w:t>
      </w:r>
      <w:r w:rsidR="00310F23">
        <w:t>I</w:t>
      </w:r>
      <w:r w:rsidR="00385559">
        <w:t xml:space="preserve"> (Burntwood Rounds)</w:t>
      </w:r>
    </w:p>
    <w:p w14:paraId="31396736" w14:textId="77777777" w:rsidR="00FD75CA" w:rsidRDefault="00FD75CA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765565" w:rsidRPr="00196A71" w:rsidRDefault="00765565" w:rsidP="00EF3081">
            <w:pPr>
              <w:jc w:val="right"/>
            </w:pPr>
          </w:p>
        </w:tc>
      </w:tr>
      <w:tr w:rsidR="007051D7" w:rsidRPr="00196A71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7051D7" w:rsidRPr="00196A71" w:rsidRDefault="007051D7" w:rsidP="00EF3081">
            <w:pPr>
              <w:jc w:val="right"/>
            </w:pPr>
            <w: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7051D7" w:rsidRPr="00196A71" w:rsidRDefault="007051D7" w:rsidP="00EF3081">
            <w:pPr>
              <w:jc w:val="right"/>
            </w:pPr>
            <w:r>
              <w:t>31</w:t>
            </w:r>
            <w:r w:rsidR="00B8065A">
              <w:t xml:space="preserve"> </w:t>
            </w:r>
            <w:r>
              <w:t>Aug 2008</w:t>
            </w:r>
          </w:p>
        </w:tc>
      </w:tr>
      <w:tr w:rsidR="007051D7" w:rsidRPr="00196A71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7051D7" w:rsidRPr="00196A71" w:rsidRDefault="007051D7" w:rsidP="00EF3081">
            <w:pPr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7051D7" w:rsidRPr="00196A71" w:rsidRDefault="007051D7" w:rsidP="00EF3081">
            <w:pPr>
              <w:jc w:val="right"/>
            </w:pPr>
            <w:r>
              <w:t>20 Jul 2008</w:t>
            </w:r>
          </w:p>
        </w:tc>
      </w:tr>
      <w:tr w:rsidR="007051D7" w:rsidRPr="00196A71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7051D7" w:rsidRPr="00196A71" w:rsidRDefault="007051D7" w:rsidP="00EF3081">
            <w:pPr>
              <w:jc w:val="right"/>
            </w:pPr>
          </w:p>
        </w:tc>
      </w:tr>
    </w:tbl>
    <w:p w14:paraId="313967AF" w14:textId="77777777" w:rsidR="00AB1133" w:rsidRDefault="00AB1133" w:rsidP="00AB1133">
      <w:pPr>
        <w:pStyle w:val="Heading3"/>
      </w:pPr>
      <w:bookmarkStart w:id="6" w:name="_Toc146460777"/>
      <w:bookmarkStart w:id="7" w:name="_Toc147917261"/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B02F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AB1133" w:rsidRPr="00196A71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AB1133" w:rsidRPr="00196A71" w:rsidRDefault="00AB1133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AB1133" w:rsidRPr="00196A71" w:rsidRDefault="00AB1133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AB1133" w:rsidRPr="00196A71" w:rsidRDefault="00AB1133" w:rsidP="00AB1133">
            <w:pPr>
              <w:jc w:val="right"/>
            </w:pPr>
          </w:p>
        </w:tc>
      </w:tr>
    </w:tbl>
    <w:p w14:paraId="31396828" w14:textId="77777777" w:rsidR="009550EF" w:rsidRDefault="009550EF" w:rsidP="009550EF">
      <w:pPr>
        <w:pStyle w:val="Heading2"/>
      </w:pPr>
      <w:r w:rsidRPr="00840273">
        <w:lastRenderedPageBreak/>
        <w:t>Recurve Freestyle</w:t>
      </w:r>
      <w:r>
        <w:t xml:space="preserve"> VI (Burntwood Rounds)</w:t>
      </w:r>
    </w:p>
    <w:p w14:paraId="31396829" w14:textId="77777777" w:rsidR="009550EF" w:rsidRDefault="009550EF" w:rsidP="009550EF">
      <w:pPr>
        <w:pStyle w:val="Heading3"/>
      </w:pPr>
      <w:r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51280F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9550EF" w:rsidRPr="00196A71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9550EF" w:rsidRPr="00196A71" w:rsidRDefault="001C3852" w:rsidP="00934936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9550EF" w:rsidRPr="00196A71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9550EF" w:rsidRPr="00196A71" w:rsidRDefault="001C3852" w:rsidP="00934936">
            <w:pPr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9550EF" w:rsidRPr="00196A71" w:rsidRDefault="001C3852" w:rsidP="00934936">
            <w:pPr>
              <w:jc w:val="right"/>
            </w:pPr>
            <w:r>
              <w:t>09 Aug 2008</w:t>
            </w:r>
          </w:p>
        </w:tc>
      </w:tr>
      <w:tr w:rsidR="009550EF" w:rsidRPr="00196A71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9550EF" w:rsidRPr="00196A71" w:rsidRDefault="009550EF" w:rsidP="00934936">
            <w:pPr>
              <w:jc w:val="right"/>
            </w:pPr>
          </w:p>
        </w:tc>
      </w:tr>
    </w:tbl>
    <w:p w14:paraId="313968A2" w14:textId="77777777" w:rsidR="009550EF" w:rsidRDefault="009550EF" w:rsidP="009550EF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B02F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9550EF" w:rsidRPr="00196A71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9550EF" w:rsidRPr="00196A71" w:rsidRDefault="009550EF" w:rsidP="00934936">
            <w:pPr>
              <w:jc w:val="right"/>
            </w:pPr>
          </w:p>
        </w:tc>
      </w:tr>
    </w:tbl>
    <w:p w14:paraId="3139691B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91C" w14:textId="77777777" w:rsidR="001447CC" w:rsidRPr="001447CC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A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A38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9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A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A3B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A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1C8B9E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0095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2B48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4972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7938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6C2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D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AD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AD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AD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AD9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7777777" w:rsidR="001447CC" w:rsidRPr="001447CC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563094" w14:paraId="31396AE0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ADC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D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E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F" w14:textId="77777777" w:rsidR="001447CC" w:rsidRPr="007473C7" w:rsidRDefault="001447CC" w:rsidP="001447C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447CC" w:rsidRPr="00563094" w14:paraId="31396AE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AE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AE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AE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E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E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E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AF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0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1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A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B" w14:textId="77777777" w:rsidR="001447CC" w:rsidRPr="007473C7" w:rsidRDefault="001447CC" w:rsidP="001447C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C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D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447CC" w:rsidRPr="00563094" w14:paraId="31396B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C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D" w14:textId="77777777" w:rsidR="001447CC" w:rsidRPr="007473C7" w:rsidRDefault="001447CC" w:rsidP="001447C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E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F" w14:textId="77777777" w:rsidR="001447CC" w:rsidRPr="007473C7" w:rsidRDefault="001447CC" w:rsidP="001447C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447CC" w:rsidRPr="00563094" w14:paraId="31396B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B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BF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BF6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7" w14:textId="77777777" w:rsidR="001447CC" w:rsidRPr="007473C7" w:rsidRDefault="001447CC" w:rsidP="001447C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8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BF9" w14:textId="77777777" w:rsidR="001447CC" w:rsidRPr="007473C7" w:rsidRDefault="001447CC" w:rsidP="001447C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447CC" w:rsidRPr="00563094" w14:paraId="31396C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F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7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8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9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A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B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D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E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F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0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1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3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4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5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6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7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9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A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B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C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D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F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0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1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2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3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5033D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1CC4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2A1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88E1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DFE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4DD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447CC" w:rsidRPr="00563094" w14:paraId="31396C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5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6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7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8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9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B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C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D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E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F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  <w:tr w:rsidR="001447CC" w:rsidRPr="00563094" w14:paraId="31396C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C91" w14:textId="77777777" w:rsidR="001447CC" w:rsidRPr="007473C7" w:rsidRDefault="001447CC" w:rsidP="001447C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C92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3" w14:textId="77777777" w:rsidR="001447CC" w:rsidRPr="007473C7" w:rsidRDefault="001447CC" w:rsidP="001447C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4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C95" w14:textId="77777777" w:rsidR="001447CC" w:rsidRPr="007473C7" w:rsidRDefault="001447CC" w:rsidP="001447C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C97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C9E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C9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C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D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C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C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C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C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C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8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9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D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A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B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C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D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D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D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DB4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5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6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DB7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D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D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1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2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3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9AC341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EB16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859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BD4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750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C53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6E4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4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5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E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E5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E5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6E55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6E5C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E58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9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A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B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6E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E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E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E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E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6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7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8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9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6F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8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9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A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B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6F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F7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F72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3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4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F75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6F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7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7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6F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875F9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9DA0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D7A5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BEA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B06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589E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0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0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00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00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0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1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01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013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Pr="00197569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014" w14:textId="77777777" w:rsidR="00197569" w:rsidRPr="00197569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97569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01A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01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8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9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0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0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0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0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0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4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5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0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6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7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8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9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1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1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130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1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2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133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1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9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A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B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CD1CB07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9B6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6DF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415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FF2D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9B8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1C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C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C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D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1C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1C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1C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1D1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 xml:space="preserve">Recurve Freestyle </w:t>
      </w:r>
      <w:r w:rsidRPr="00197569">
        <w:rPr>
          <w:rFonts w:ascii="Arial" w:hAnsi="Arial"/>
          <w:b/>
          <w:smallCaps/>
          <w:color w:val="800000"/>
          <w:sz w:val="28"/>
        </w:rPr>
        <w:t>VI</w:t>
      </w:r>
    </w:p>
    <w:p w14:paraId="313971D2" w14:textId="77777777" w:rsidR="00197569" w:rsidRPr="00197569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</w:t>
      </w:r>
      <w:r w:rsidR="00197569" w:rsidRPr="00197569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563094" w14:paraId="313971D8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1D4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5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6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7" w14:textId="77777777" w:rsidR="00197569" w:rsidRPr="007473C7" w:rsidRDefault="00197569" w:rsidP="00197569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97569" w:rsidRPr="00563094" w14:paraId="313971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1D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1D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1D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D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1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2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3" w14:textId="77777777" w:rsidR="00197569" w:rsidRPr="007473C7" w:rsidRDefault="00197569" w:rsidP="00197569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4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5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97569" w:rsidRPr="00563094" w14:paraId="313972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4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5" w14:textId="77777777" w:rsidR="00197569" w:rsidRPr="007473C7" w:rsidRDefault="00197569" w:rsidP="0019756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6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7" w14:textId="77777777" w:rsidR="00197569" w:rsidRPr="007473C7" w:rsidRDefault="00197569" w:rsidP="00197569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97569" w:rsidRPr="00563094" w14:paraId="313972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2E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2EE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EF" w14:textId="77777777" w:rsidR="00197569" w:rsidRPr="007473C7" w:rsidRDefault="00197569" w:rsidP="00197569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F0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2F1" w14:textId="77777777" w:rsidR="00197569" w:rsidRPr="007473C7" w:rsidRDefault="00197569" w:rsidP="00197569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97569" w:rsidRPr="00563094" w14:paraId="313972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2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F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0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1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2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3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5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6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7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8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9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B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C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D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E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F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1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2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3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4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5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7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8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9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A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B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4E67C8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8A5C0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B81C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D9C2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A81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BFE7A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97569" w:rsidRPr="00563094" w14:paraId="313973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D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E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F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0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1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83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84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85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6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7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  <w:tr w:rsidR="00197569" w:rsidRPr="00563094" w14:paraId="313973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389" w14:textId="77777777" w:rsidR="00197569" w:rsidRPr="007473C7" w:rsidRDefault="00197569" w:rsidP="00197569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38A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B" w14:textId="77777777" w:rsidR="00197569" w:rsidRPr="007473C7" w:rsidRDefault="00197569" w:rsidP="0019756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C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38D" w14:textId="77777777" w:rsidR="00197569" w:rsidRPr="007473C7" w:rsidRDefault="00197569" w:rsidP="00197569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38F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390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396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39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4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5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3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3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3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3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3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C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D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07 Jun 2009</w:t>
            </w:r>
          </w:p>
        </w:tc>
      </w:tr>
      <w:tr w:rsidR="009A79C0" w:rsidRPr="00563094" w14:paraId="313973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3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0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1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3" w14:textId="3F01FE3E" w:rsidR="009A79C0" w:rsidRPr="007473C7" w:rsidRDefault="006C2056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</w:t>
            </w:r>
            <w:r w:rsidR="00037095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 xml:space="preserve">Oct </w:t>
            </w:r>
            <w:r w:rsidR="00C76117" w:rsidRPr="007473C7">
              <w:rPr>
                <w:sz w:val="14"/>
                <w:szCs w:val="14"/>
              </w:rPr>
              <w:t>20</w:t>
            </w:r>
            <w:r w:rsidRPr="007473C7">
              <w:rPr>
                <w:sz w:val="14"/>
                <w:szCs w:val="14"/>
              </w:rPr>
              <w:t>09</w:t>
            </w:r>
          </w:p>
        </w:tc>
      </w:tr>
      <w:tr w:rsidR="009A79C0" w:rsidRPr="00563094" w14:paraId="313974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4" w14:textId="77777777" w:rsidR="009A79C0" w:rsidRPr="007473C7" w:rsidRDefault="009A79C0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L.</w:t>
            </w:r>
            <w:r w:rsidR="00BC7BDF" w:rsidRPr="007473C7">
              <w:rPr>
                <w:sz w:val="14"/>
                <w:szCs w:val="14"/>
              </w:rPr>
              <w:t xml:space="preserve"> </w:t>
            </w:r>
            <w:r w:rsidRPr="007473C7">
              <w:rPr>
                <w:sz w:val="14"/>
                <w:szCs w:val="14"/>
              </w:rP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5" w14:textId="77777777" w:rsidR="009A79C0" w:rsidRPr="007473C7" w:rsidRDefault="00CC7C9B" w:rsidP="00934936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 Aug 2008</w:t>
            </w:r>
          </w:p>
        </w:tc>
      </w:tr>
      <w:tr w:rsidR="009A79C0" w:rsidRPr="00563094" w14:paraId="313974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0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1" w14:textId="77777777" w:rsidR="009A79C0" w:rsidRPr="007473C7" w:rsidRDefault="009A79C0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2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3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A79C0" w:rsidRPr="00563094" w14:paraId="313974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2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3" w14:textId="77777777" w:rsidR="009A79C0" w:rsidRPr="007473C7" w:rsidRDefault="009A79C0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4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5" w14:textId="77777777" w:rsidR="009A79C0" w:rsidRPr="007473C7" w:rsidRDefault="009A79C0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A79C0" w:rsidRPr="00563094" w14:paraId="313974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A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4A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4AC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D" w14:textId="77777777" w:rsidR="009A79C0" w:rsidRPr="007473C7" w:rsidRDefault="009A79C0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E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4AF" w14:textId="77777777" w:rsidR="009A79C0" w:rsidRPr="007473C7" w:rsidRDefault="009A79C0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A79C0" w:rsidRPr="00563094" w14:paraId="313974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4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D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E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F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0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1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3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4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5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6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7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9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A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B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C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D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F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0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1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2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3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5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6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7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8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9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8EC32B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2278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2960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217F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DD92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CF5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A79C0" w:rsidRPr="00563094" w14:paraId="313975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B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C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D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E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F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41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42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43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44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45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A79C0" w:rsidRPr="00563094" w14:paraId="313975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547" w14:textId="77777777" w:rsidR="009A79C0" w:rsidRPr="007473C7" w:rsidRDefault="009A79C0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548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9" w14:textId="77777777" w:rsidR="009A79C0" w:rsidRPr="007473C7" w:rsidRDefault="009A79C0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A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54B" w14:textId="77777777" w:rsidR="009A79C0" w:rsidRPr="007473C7" w:rsidRDefault="009A79C0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54D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563094" w14:paraId="31397554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4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550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1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2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53" w14:textId="77777777" w:rsidR="00934936" w:rsidRPr="007473C7" w:rsidRDefault="00934936" w:rsidP="00934936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934936" w:rsidRPr="00563094" w14:paraId="3139755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55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55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55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5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5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5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5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5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6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7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8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5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E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F" w14:textId="77777777" w:rsidR="00934936" w:rsidRPr="007473C7" w:rsidRDefault="00934936" w:rsidP="00934936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0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1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34936" w:rsidRPr="00563094" w14:paraId="313976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0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1" w14:textId="77777777" w:rsidR="00934936" w:rsidRPr="007473C7" w:rsidRDefault="00934936" w:rsidP="00934936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2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3" w14:textId="77777777" w:rsidR="00934936" w:rsidRPr="007473C7" w:rsidRDefault="00934936" w:rsidP="00934936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34936" w:rsidRPr="00563094" w14:paraId="313976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6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6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66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66A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B" w14:textId="77777777" w:rsidR="00934936" w:rsidRPr="007473C7" w:rsidRDefault="00934936" w:rsidP="00934936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C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66D" w14:textId="77777777" w:rsidR="00934936" w:rsidRPr="007473C7" w:rsidRDefault="00934936" w:rsidP="00934936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934936" w:rsidRPr="00563094" w14:paraId="313976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B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C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D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E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F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1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2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3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4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5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7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8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9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A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B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D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E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F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0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1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3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4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5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6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7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9BD6390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B0D7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1ABF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FBD2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7B25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B08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934936" w:rsidRPr="00563094" w14:paraId="31397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9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A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B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C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D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F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00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01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02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03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  <w:tr w:rsidR="00934936" w:rsidRPr="00563094" w14:paraId="31397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705" w14:textId="77777777" w:rsidR="00934936" w:rsidRPr="007473C7" w:rsidRDefault="00934936" w:rsidP="00934936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706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7" w14:textId="77777777" w:rsidR="00934936" w:rsidRPr="007473C7" w:rsidRDefault="00934936" w:rsidP="0093493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8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709" w14:textId="77777777" w:rsidR="00934936" w:rsidRPr="007473C7" w:rsidRDefault="00934936" w:rsidP="00934936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70B" w14:textId="77777777" w:rsidR="001A1A54" w:rsidRPr="001447CC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70C" w14:textId="77777777" w:rsidR="001A1A54" w:rsidRPr="001447CC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A1A54" w:rsidRPr="00563094" w14:paraId="31397712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0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70E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0F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10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11" w14:textId="77777777" w:rsidR="001A1A54" w:rsidRPr="007473C7" w:rsidRDefault="001A1A54" w:rsidP="001A1A54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1A1A54" w:rsidRPr="00563094" w14:paraId="3139771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71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71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71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1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1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1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1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1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2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3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4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5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6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7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8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9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A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B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C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C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D" w14:textId="77777777" w:rsidR="001A1A54" w:rsidRPr="007473C7" w:rsidRDefault="001A1A54" w:rsidP="001A1A5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E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F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1A1A54" w:rsidRPr="00563094" w14:paraId="313977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7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E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F" w14:textId="77777777" w:rsidR="001A1A54" w:rsidRPr="007473C7" w:rsidRDefault="001A1A54" w:rsidP="001A1A5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0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1" w14:textId="77777777" w:rsidR="001A1A54" w:rsidRPr="007473C7" w:rsidRDefault="001A1A54" w:rsidP="001A1A5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1A1A54" w:rsidRPr="00563094" w14:paraId="313978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2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2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82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828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9" w14:textId="77777777" w:rsidR="001A1A54" w:rsidRPr="007473C7" w:rsidRDefault="001A1A54" w:rsidP="001A1A5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A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82B" w14:textId="77777777" w:rsidR="001A1A54" w:rsidRPr="007473C7" w:rsidRDefault="001A1A54" w:rsidP="001A1A5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1A1A54" w:rsidRPr="00563094" w14:paraId="313978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9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A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B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C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D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F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0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1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2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3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5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6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7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8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9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B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C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D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E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F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1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2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3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4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5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86F107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1491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EEC0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274A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306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A0F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1A1A54" w:rsidRPr="00563094" w14:paraId="313978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7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8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9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A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B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D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E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F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C0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C1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  <w:tr w:rsidR="001A1A54" w:rsidRPr="00563094" w14:paraId="313978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8C3" w14:textId="77777777" w:rsidR="001A1A54" w:rsidRPr="007473C7" w:rsidRDefault="001A1A54" w:rsidP="001A1A54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8C4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5" w14:textId="77777777" w:rsidR="001A1A54" w:rsidRPr="007473C7" w:rsidRDefault="001A1A54" w:rsidP="001A1A5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6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8C7" w14:textId="77777777" w:rsidR="001A1A54" w:rsidRPr="007473C7" w:rsidRDefault="001A1A54" w:rsidP="001A1A54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8C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8C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8D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8C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8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8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8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8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8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9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9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9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9E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9E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9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9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4BF2B5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9F153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C6F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C92A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D40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CF9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A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A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A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A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A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A8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A8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7A8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A8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7A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A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A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A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A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8" w14:textId="2022BCBF" w:rsidR="00A03080" w:rsidRPr="007473C7" w:rsidRDefault="00BA6902" w:rsidP="00854C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9" w14:textId="6FAF9BF0" w:rsidR="00A03080" w:rsidRPr="007473C7" w:rsidRDefault="00BA6902" w:rsidP="00854C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A" w14:textId="3EFE3B00" w:rsidR="00A03080" w:rsidRPr="007473C7" w:rsidRDefault="00BA6902" w:rsidP="00854C8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B" w14:textId="3A2A4FBC" w:rsidR="00A03080" w:rsidRPr="007473C7" w:rsidRDefault="00BA6902" w:rsidP="00854C8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Jul 2012</w:t>
            </w:r>
          </w:p>
        </w:tc>
      </w:tr>
      <w:tr w:rsidR="00A03080" w:rsidRPr="00563094" w14:paraId="31397B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7B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7B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B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BA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BA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7B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B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19B084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BB362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D7038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7085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785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D9E9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7C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7C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C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C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C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C4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C4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C4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C4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C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C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C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C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C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7D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7D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D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D6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D6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7D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69C4D0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2FA2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34AA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155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03E1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AB486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7D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D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E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D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D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D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E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E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E0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E0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7E0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E0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7E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E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E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E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7E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E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7F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F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F2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F2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7F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9353639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2FD6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07DA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09D8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8F1B4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D6B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7F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B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7F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FB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FB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FB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7FC1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FC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7FC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FC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7F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F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F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F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7F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2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3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4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5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0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4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5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6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7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0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0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0DE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DF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E0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0E1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0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0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E149C3D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7597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FEB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8E37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BC179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05F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1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1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1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1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1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17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818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18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18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1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1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1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1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1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0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1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2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3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82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2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3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4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5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82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2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29C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D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E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29F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82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2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0FD776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31DF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4C6C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D8DDA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78F2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AC1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83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3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3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3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33D" w14:textId="77777777" w:rsidR="008E7E43" w:rsidRPr="00934936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</w:t>
      </w:r>
      <w:r w:rsidR="008E7E43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34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34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4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3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3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3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3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3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4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4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4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45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45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4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DEFFF0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33C5A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EFBA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8D69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C2230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570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4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4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4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4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4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4F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4F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50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4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4F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4F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50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50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5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5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5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5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5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5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5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6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61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61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6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525A1BC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D910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89D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D8B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16C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C2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6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6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6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6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6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6B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6B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6C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6B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6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6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6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6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6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7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7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7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7D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7D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7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7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693F76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750AF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F6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596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A7441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AA4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8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8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8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8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8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87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87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887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87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88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8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8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8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8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89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89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9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99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99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89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9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0C6AD7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34A04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6EF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DE38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FC443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8F3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8A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8A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A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A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A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A3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A3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A3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A3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A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A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A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A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A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8B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8B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B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B5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B5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8B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1AC49811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6F4F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319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79B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B93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6AF8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8B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B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B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B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B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BF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BF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BF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BF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C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BF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BF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BF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C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5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6" w14:textId="7FE01173" w:rsidR="00FE2595" w:rsidRPr="007473C7" w:rsidRDefault="00FE259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7" w14:textId="520A56B2" w:rsidR="00FE2595" w:rsidRPr="007473C7" w:rsidRDefault="00FE259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8" w14:textId="71ACD67C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9" w14:textId="0EAD3B80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Oct 2012</w:t>
            </w:r>
          </w:p>
        </w:tc>
      </w:tr>
      <w:tr w:rsidR="00FE2595" w:rsidRPr="00563094" w14:paraId="31398C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B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C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D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E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F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1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2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3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4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5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7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8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9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A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B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D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E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F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0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1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3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4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5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6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7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9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A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B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C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D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F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0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1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2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3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5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6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7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8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9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B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C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D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E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F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1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2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3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4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5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7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8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9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A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B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D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E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F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0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1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3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4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5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6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7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9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A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B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C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D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F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0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1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2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3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5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6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7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8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9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B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C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D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E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F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1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2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3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4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5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7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8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9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A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B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D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E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F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0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1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3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4" w14:textId="77777777" w:rsidR="00FE2595" w:rsidRPr="007473C7" w:rsidRDefault="00FE259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5" w14:textId="77777777" w:rsidR="00FE2595" w:rsidRPr="007473C7" w:rsidRDefault="00FE259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6" w14:textId="77777777" w:rsidR="00FE2595" w:rsidRPr="007473C7" w:rsidRDefault="00FE259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7" w14:textId="77777777" w:rsidR="00FE2595" w:rsidRPr="007473C7" w:rsidRDefault="00FE259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E2595" w:rsidRPr="00563094" w14:paraId="31398C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9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A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B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C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D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F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0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1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2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3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5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6" w14:textId="77777777" w:rsidR="00FE2595" w:rsidRPr="007473C7" w:rsidRDefault="00FE2595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7" w14:textId="77777777" w:rsidR="00FE2595" w:rsidRPr="007473C7" w:rsidRDefault="00FE2595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8" w14:textId="77777777" w:rsidR="00FE2595" w:rsidRPr="007473C7" w:rsidRDefault="00FE2595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9" w14:textId="77777777" w:rsidR="00FE2595" w:rsidRPr="007473C7" w:rsidRDefault="00FE2595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E2595" w:rsidRPr="00563094" w14:paraId="31398C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B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C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D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E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F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1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2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3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4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5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C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7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8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9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A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B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D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E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F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0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1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3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4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5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6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7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9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A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B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C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D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D0F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D10" w14:textId="77777777" w:rsidR="00FE2595" w:rsidRPr="007473C7" w:rsidRDefault="00FE259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1" w14:textId="77777777" w:rsidR="00FE2595" w:rsidRPr="007473C7" w:rsidRDefault="00FE2595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2" w14:textId="77777777" w:rsidR="00FE2595" w:rsidRPr="007473C7" w:rsidRDefault="00FE259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D13" w14:textId="77777777" w:rsidR="00FE2595" w:rsidRPr="007473C7" w:rsidRDefault="00FE2595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E2595" w:rsidRPr="00563094" w14:paraId="31398D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5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6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7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8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9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B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C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D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E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F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1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2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3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4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5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7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8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9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A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B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D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E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F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0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1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3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4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5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6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7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9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A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B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C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D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F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0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1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2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3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5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6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7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8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9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B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C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D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E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F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1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2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3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4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5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7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8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9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A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B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D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E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F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0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1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3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4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5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6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7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9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A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B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C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D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F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0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1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2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3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5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6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7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8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9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B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C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D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E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F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1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2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3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4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5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7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8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9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A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B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D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E" w14:textId="67B3DDDC" w:rsidR="00FE2595" w:rsidRPr="007473C7" w:rsidRDefault="00FE259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F" w14:textId="7A532E77" w:rsidR="00FE2595" w:rsidRPr="007473C7" w:rsidRDefault="00FE259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0" w14:textId="642A7A7F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1" w14:textId="4CAA504C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Oct 2012</w:t>
            </w:r>
          </w:p>
        </w:tc>
      </w:tr>
      <w:tr w:rsidR="00FE2595" w:rsidRPr="00563094" w14:paraId="31398D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3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4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5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6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7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9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A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B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C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D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E4DEED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8FB72" w14:textId="77777777" w:rsidR="00FE2595" w:rsidRPr="007473C7" w:rsidRDefault="00FE2595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33329" w14:textId="77777777" w:rsidR="00FE2595" w:rsidRPr="007473C7" w:rsidRDefault="00FE25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E8834" w14:textId="77777777" w:rsidR="00FE2595" w:rsidRPr="007473C7" w:rsidRDefault="00FE25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C2AB4" w14:textId="77777777" w:rsidR="00FE2595" w:rsidRPr="007473C7" w:rsidRDefault="00FE2595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FFF4" w14:textId="77777777" w:rsidR="00FE2595" w:rsidRPr="007473C7" w:rsidRDefault="00FE2595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E2595" w:rsidRPr="00563094" w14:paraId="31398D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F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0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1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2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3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A5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6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7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8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9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E2595" w:rsidRPr="00563094" w14:paraId="31398D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DAB" w14:textId="77777777" w:rsidR="00FE2595" w:rsidRPr="007473C7" w:rsidRDefault="00FE259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DAC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D" w14:textId="77777777" w:rsidR="00FE2595" w:rsidRPr="007473C7" w:rsidRDefault="00FE259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E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DAF" w14:textId="77777777" w:rsidR="00FE2595" w:rsidRPr="007473C7" w:rsidRDefault="00FE2595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DB1" w14:textId="77777777" w:rsidR="008E7E43" w:rsidRPr="0029402C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29402C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DB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8DB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DB4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5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6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7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14 Aug 2011</w:t>
            </w:r>
          </w:p>
        </w:tc>
      </w:tr>
      <w:tr w:rsidR="00A0669C" w:rsidRPr="00563094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3B8D3049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31CBE79B" w:rsidR="00A0669C" w:rsidRPr="007473C7" w:rsidRDefault="00912EE9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19AE13A7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449EE6A2" w:rsidR="00A0669C" w:rsidRPr="007473C7" w:rsidRDefault="00912EE9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Apr 2012</w:t>
            </w:r>
          </w:p>
        </w:tc>
      </w:tr>
      <w:tr w:rsidR="00A0669C" w:rsidRPr="00563094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A0669C" w:rsidRPr="007473C7" w:rsidRDefault="00A0669C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77777777" w:rsidR="00A0669C" w:rsidRPr="007473C7" w:rsidRDefault="00A0669C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A0669C" w:rsidRPr="007473C7" w:rsidRDefault="00A0669C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A0669C" w:rsidRPr="007473C7" w:rsidRDefault="00CC7C9B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A0669C" w:rsidRPr="007473C7" w:rsidRDefault="00A0669C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22 Oct 2011</w:t>
            </w:r>
          </w:p>
        </w:tc>
      </w:tr>
      <w:tr w:rsidR="00763114" w:rsidRPr="00563094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46F47EA6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2CAB7CB3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49DBA31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0A0B73F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Aug 2012</w:t>
            </w:r>
          </w:p>
        </w:tc>
      </w:tr>
      <w:tr w:rsidR="00763114" w:rsidRPr="00563094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68557008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30B7CF7B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1447C3AE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202A9E7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Jul 2012</w:t>
            </w:r>
          </w:p>
        </w:tc>
      </w:tr>
      <w:tr w:rsidR="00763114" w:rsidRPr="00563094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23 Jul 2011</w:t>
            </w:r>
          </w:p>
        </w:tc>
      </w:tr>
      <w:tr w:rsidR="00763114" w:rsidRPr="00563094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2011</w:t>
            </w:r>
          </w:p>
        </w:tc>
      </w:tr>
      <w:tr w:rsidR="00763114" w:rsidRPr="00563094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05 Jul 2011</w:t>
            </w:r>
          </w:p>
        </w:tc>
      </w:tr>
      <w:tr w:rsidR="00763114" w:rsidRPr="00563094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29C9F4A2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43BAA5E5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1C85421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3F4430BC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 2012</w:t>
            </w:r>
          </w:p>
        </w:tc>
      </w:tr>
      <w:tr w:rsidR="00763114" w:rsidRPr="00563094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2AFECBAC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0BD83CA3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5EE37588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5720CFBA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Jun 2012</w:t>
            </w:r>
          </w:p>
        </w:tc>
      </w:tr>
      <w:tr w:rsidR="00763114" w:rsidRPr="00563094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777777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76508FC4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530BD956" w:rsidR="00763114" w:rsidRPr="007473C7" w:rsidRDefault="00763114" w:rsidP="008E7E43">
            <w:pPr>
              <w:rPr>
                <w:sz w:val="14"/>
                <w:szCs w:val="14"/>
                <w:lang w:val="it-IT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089D941C" w:rsidR="00763114" w:rsidRPr="007473C7" w:rsidRDefault="00763114" w:rsidP="008E7E43">
            <w:pPr>
              <w:rPr>
                <w:sz w:val="14"/>
                <w:szCs w:val="14"/>
                <w:lang w:val="it-IT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43694815" w:rsidR="00763114" w:rsidRPr="007473C7" w:rsidRDefault="00763114" w:rsidP="008E7E43">
            <w:pPr>
              <w:jc w:val="right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20D3BEEF" w:rsidR="00763114" w:rsidRPr="007473C7" w:rsidRDefault="00763114" w:rsidP="008E7E43">
            <w:pPr>
              <w:jc w:val="right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14 Jul 2012</w:t>
            </w:r>
          </w:p>
        </w:tc>
      </w:tr>
      <w:tr w:rsidR="00763114" w:rsidRPr="00563094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092663EA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64D98DEB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2FFF011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501AD234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6683247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763114" w:rsidRPr="007473C7" w:rsidRDefault="00763114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763114" w:rsidRPr="007473C7" w:rsidRDefault="00763114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763114" w:rsidRPr="007473C7" w:rsidRDefault="00763114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05353D73" w:rsidR="00763114" w:rsidRPr="007473C7" w:rsidRDefault="00763114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763114" w:rsidRPr="00563094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1F6F2042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37A66A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2CF83821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132CFAE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3FF7C5E1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 2012</w:t>
            </w:r>
          </w:p>
        </w:tc>
      </w:tr>
      <w:tr w:rsidR="00763114" w:rsidRPr="00563094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0C29F063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048562BF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242041B4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CAD6C4A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7BE78A31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5264B102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4DF1DAD3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649BF423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277F95A0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22A177D9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ECD" w14:textId="2167B542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ECE" w14:textId="77777777" w:rsidR="00763114" w:rsidRPr="007473C7" w:rsidRDefault="00763114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CF" w14:textId="77777777" w:rsidR="00763114" w:rsidRPr="007473C7" w:rsidRDefault="00763114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D0" w14:textId="77777777" w:rsidR="00763114" w:rsidRPr="007473C7" w:rsidRDefault="00763114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ED1" w14:textId="41096B57" w:rsidR="00763114" w:rsidRPr="007473C7" w:rsidRDefault="00763114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763114" w:rsidRPr="00563094" w14:paraId="31398E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3" w14:textId="6EAEC00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4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5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6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7" w14:textId="699AB21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9" w14:textId="1B175814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A" w14:textId="223BCE02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B" w14:textId="6B5AEFFA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C" w14:textId="0468EEF6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D" w14:textId="48A3F370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63114" w:rsidRPr="00563094" w14:paraId="31398E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F" w14:textId="3275DCF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0" w14:textId="5B7123FD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1" w14:textId="1E7E7B0D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2" w14:textId="13B403EE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3" w14:textId="7C076B0B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63114" w:rsidRPr="00563094" w14:paraId="31398E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5" w14:textId="237B80C1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9" w14:textId="67C2491B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B" w14:textId="5FA5693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F" w14:textId="7CE105B8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1" w14:textId="14BB9F7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2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3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5" w14:textId="4072F206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E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7" w14:textId="06A69A1D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B" w14:textId="6C40A27E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D" w14:textId="7E144FA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E" w14:textId="4088F78B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F" w14:textId="618D5F4B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0" w14:textId="3B63A069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1" w14:textId="780DC20B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63114" w:rsidRPr="00563094" w14:paraId="31398F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3" w14:textId="26C4F65E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4" w14:textId="4C96E371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5" w14:textId="53A03E17" w:rsidR="00763114" w:rsidRPr="007473C7" w:rsidRDefault="00763114" w:rsidP="008E7E43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6" w14:textId="5AB05769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7" w14:textId="0BC6EF3C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63114" w:rsidRPr="00563094" w14:paraId="31398F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9" w14:textId="562C6141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D" w14:textId="7F3CAFAC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F" w14:textId="58DF07D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0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1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2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3" w14:textId="59ACE521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5" w14:textId="2CE49ECD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9" w14:textId="05A8843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64EA255E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697FBFB3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03A19939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6915C7DF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5566F019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CD6BEE9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78E4CE99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2191FEB3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652A447B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2DF683C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6F12593E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17674016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3C7CB63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2BFA4D8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30FB18FC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34B22325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60ABAA53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166FF8E2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05F155A9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484B25AE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07905CF7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2E90E43A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0DB8D986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95942" w14:textId="4AF1853A" w:rsidR="00763114" w:rsidRPr="007473C7" w:rsidRDefault="0076311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FC1D" w14:textId="77777777" w:rsidR="00763114" w:rsidRPr="007473C7" w:rsidRDefault="0076311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1B4C8" w14:textId="77777777" w:rsidR="00763114" w:rsidRPr="007473C7" w:rsidRDefault="0076311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14B19" w14:textId="77777777" w:rsidR="00763114" w:rsidRPr="007473C7" w:rsidRDefault="0076311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F43F" w14:textId="30DA8A1F" w:rsidR="00763114" w:rsidRPr="007473C7" w:rsidRDefault="0076311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763114" w:rsidRPr="00563094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730F667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EA5016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0794F0E6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126353DD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763114" w:rsidRPr="00563094" w14:paraId="31398F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F69" w14:textId="4725DB85" w:rsidR="00763114" w:rsidRPr="007473C7" w:rsidRDefault="00763114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F6A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B" w14:textId="77777777" w:rsidR="00763114" w:rsidRPr="007473C7" w:rsidRDefault="00763114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C" w14:textId="77777777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F6D" w14:textId="78CC0D44" w:rsidR="00763114" w:rsidRPr="007473C7" w:rsidRDefault="00763114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8F6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F7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3077E" w:rsidRPr="00563094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77777777" w:rsidR="0073077E" w:rsidRPr="007473C7" w:rsidRDefault="0073077E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6CA8E4D8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2660112E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2015EEFB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047DD75F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Jul 2012</w:t>
            </w:r>
          </w:p>
        </w:tc>
      </w:tr>
      <w:tr w:rsidR="00F12DD8" w:rsidRPr="00563094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0669C" w:rsidRPr="007473C7" w:rsidRDefault="00A0669C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0669C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Jul 2011</w:t>
            </w:r>
          </w:p>
        </w:tc>
      </w:tr>
      <w:tr w:rsidR="00A0669C" w:rsidRPr="00563094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A0669C" w:rsidRPr="00563094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77777777" w:rsidR="00A0669C" w:rsidRPr="007473C7" w:rsidRDefault="00A0669C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0669C" w:rsidRPr="007473C7" w:rsidRDefault="00A0669C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0669C" w:rsidRPr="007473C7" w:rsidRDefault="00A0669C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Apr 2011</w:t>
            </w:r>
          </w:p>
        </w:tc>
      </w:tr>
      <w:tr w:rsidR="00B65C35" w:rsidRPr="00563094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65B3A6A6" w:rsidR="00B65C35" w:rsidRPr="007473C7" w:rsidRDefault="003E49E9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380D09CB" w:rsidR="00B65C35" w:rsidRPr="007473C7" w:rsidRDefault="003E49E9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Jul 2012</w:t>
            </w:r>
          </w:p>
        </w:tc>
      </w:tr>
      <w:tr w:rsidR="00B65C35" w:rsidRPr="00563094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3077E" w:rsidRPr="00563094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77777777" w:rsidR="0073077E" w:rsidRPr="007473C7" w:rsidRDefault="0073077E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1736B701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2917597C" w:rsidR="0073077E" w:rsidRPr="007473C7" w:rsidRDefault="0073077E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50FEB5BB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568EBAC6" w:rsidR="0073077E" w:rsidRPr="007473C7" w:rsidRDefault="0073077E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Jul 2012</w:t>
            </w:r>
          </w:p>
        </w:tc>
      </w:tr>
      <w:tr w:rsidR="00B65C35" w:rsidRPr="00563094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D4A214E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49</w:t>
            </w:r>
            <w:r w:rsidR="00EB72E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2982BD0D" w:rsidR="00B65C35" w:rsidRPr="007473C7" w:rsidRDefault="00EB72E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May 2012</w:t>
            </w:r>
          </w:p>
        </w:tc>
      </w:tr>
      <w:tr w:rsidR="00B65C35" w:rsidRPr="00563094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422E73CB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</w:t>
            </w:r>
            <w:r w:rsidR="00F63744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0B1CFFB3" w:rsidR="00B65C35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Aug 2012</w:t>
            </w:r>
          </w:p>
        </w:tc>
      </w:tr>
      <w:tr w:rsidR="00B65C35" w:rsidRPr="00563094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B65C35" w:rsidRPr="007473C7" w:rsidRDefault="00B65C35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B65C35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28A3E68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</w:t>
            </w:r>
            <w:r w:rsidR="00F63744">
              <w:rPr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3C890774" w:rsidR="00B65C35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Aug 2012</w:t>
            </w:r>
          </w:p>
        </w:tc>
      </w:tr>
      <w:tr w:rsidR="00B65C35" w:rsidRPr="00563094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B65C35" w:rsidRPr="00563094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B65C35" w:rsidRPr="007473C7" w:rsidRDefault="00B65C35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B65C35" w:rsidRPr="007473C7" w:rsidRDefault="00B65C35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65C35" w:rsidRPr="00563094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77777777" w:rsidR="00B65C35" w:rsidRPr="007473C7" w:rsidRDefault="00B65C35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B65C35" w:rsidRPr="007473C7" w:rsidRDefault="00B65C35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B65C35" w:rsidRPr="007473C7" w:rsidRDefault="00B65C35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2E449E07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196F30A9" w:rsidR="00F63744" w:rsidRPr="007473C7" w:rsidRDefault="00F63744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59AA8D1F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EF4D445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Aug 2012</w:t>
            </w:r>
          </w:p>
        </w:tc>
      </w:tr>
      <w:tr w:rsidR="00F63744" w:rsidRPr="00563094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F63744" w:rsidRPr="007473C7" w:rsidRDefault="00F63744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F63744" w:rsidRPr="007473C7" w:rsidRDefault="00F63744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F63744" w:rsidRPr="007473C7" w:rsidRDefault="00F63744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F63744" w:rsidRPr="007473C7" w:rsidRDefault="00F63744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63744" w:rsidRPr="00563094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63744" w:rsidRPr="00563094" w14:paraId="313990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08B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08C" w14:textId="77777777" w:rsidR="00F63744" w:rsidRPr="007473C7" w:rsidRDefault="00F63744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D" w14:textId="77777777" w:rsidR="00F63744" w:rsidRPr="007473C7" w:rsidRDefault="00F63744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E" w14:textId="77777777" w:rsidR="00F63744" w:rsidRPr="007473C7" w:rsidRDefault="00F63744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08F" w14:textId="77777777" w:rsidR="00F63744" w:rsidRPr="007473C7" w:rsidRDefault="00F63744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63744" w:rsidRPr="00563094" w14:paraId="313990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1" w14:textId="77777777" w:rsidR="00F63744" w:rsidRPr="007473C7" w:rsidRDefault="00F63744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2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3" w14:textId="77777777" w:rsidR="00F63744" w:rsidRPr="007473C7" w:rsidRDefault="00F63744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4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5" w14:textId="77777777" w:rsidR="00F63744" w:rsidRPr="007473C7" w:rsidRDefault="00F63744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7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8" w14:textId="41F20552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9" w14:textId="7CC2E3B1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A" w14:textId="4193CCA8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B" w14:textId="0EF85835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Aug 2012</w:t>
            </w:r>
          </w:p>
        </w:tc>
      </w:tr>
      <w:tr w:rsidR="007D5701" w:rsidRPr="00563094" w14:paraId="313990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D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E" w14:textId="15CA5369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F" w14:textId="0DEEA516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0" w14:textId="5E1F195A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1" w14:textId="45A1D056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Aug 2012</w:t>
            </w:r>
          </w:p>
        </w:tc>
      </w:tr>
      <w:tr w:rsidR="007D5701" w:rsidRPr="00563094" w14:paraId="313990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3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4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5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6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7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9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A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B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C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D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F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0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1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2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3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5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6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7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8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9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B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C" w14:textId="4E049B25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D" w14:textId="21C0CB96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E" w14:textId="6A1C871B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F" w14:textId="6BC24C68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Aug 2012</w:t>
            </w:r>
          </w:p>
        </w:tc>
      </w:tr>
      <w:tr w:rsidR="007D5701" w:rsidRPr="00563094" w14:paraId="313990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1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2" w14:textId="5964FE76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3" w14:textId="1282DE38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4" w14:textId="637808D9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5" w14:textId="17FA1178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Aug 2012</w:t>
            </w:r>
          </w:p>
        </w:tc>
      </w:tr>
      <w:tr w:rsidR="007D5701" w:rsidRPr="00563094" w14:paraId="313990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7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8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9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A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B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D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E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F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0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1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3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4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5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6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7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597F6A99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363F9FE3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 Oct 2012</w:t>
            </w:r>
          </w:p>
        </w:tc>
      </w:tr>
      <w:tr w:rsidR="007D5701" w:rsidRPr="00563094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6C4FFE42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53DA18A5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1AD4878B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6660ADA5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 Aug 2012</w:t>
            </w:r>
          </w:p>
        </w:tc>
      </w:tr>
      <w:tr w:rsidR="007D5701" w:rsidRPr="00563094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Aug 2011</w:t>
            </w:r>
          </w:p>
        </w:tc>
      </w:tr>
      <w:tr w:rsidR="007D5701" w:rsidRPr="00563094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11 Jun 2011</w:t>
            </w:r>
          </w:p>
        </w:tc>
      </w:tr>
      <w:tr w:rsidR="007D5701" w:rsidRPr="00563094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49CA5AA7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304A563" w:rsidR="007D5701" w:rsidRPr="007473C7" w:rsidRDefault="007D5701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1449B650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6AE3CB64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Oct </w:t>
            </w:r>
            <w:bookmarkStart w:id="10" w:name="_GoBack"/>
            <w:r>
              <w:rPr>
                <w:sz w:val="14"/>
                <w:szCs w:val="14"/>
              </w:rPr>
              <w:t>2012</w:t>
            </w:r>
            <w:bookmarkEnd w:id="10"/>
          </w:p>
        </w:tc>
      </w:tr>
      <w:tr w:rsidR="007D5701" w:rsidRPr="00563094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0545C0EE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57BEB" w14:textId="77777777" w:rsidR="007D5701" w:rsidRPr="007473C7" w:rsidRDefault="007D570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FD2B8" w14:textId="77777777" w:rsidR="007D5701" w:rsidRPr="007473C7" w:rsidRDefault="007D5701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3A958" w14:textId="77777777" w:rsidR="007D5701" w:rsidRPr="007473C7" w:rsidRDefault="007D5701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8045" w14:textId="77777777" w:rsidR="007D5701" w:rsidRPr="007473C7" w:rsidRDefault="007D5701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98EBE" w14:textId="77777777" w:rsidR="007D5701" w:rsidRPr="007473C7" w:rsidRDefault="007D5701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7D5701" w:rsidRPr="00563094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7D5701" w:rsidRPr="00563094" w14:paraId="313991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127" w14:textId="77777777" w:rsidR="007D5701" w:rsidRPr="007473C7" w:rsidRDefault="007D5701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128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9" w14:textId="77777777" w:rsidR="007D5701" w:rsidRPr="007473C7" w:rsidRDefault="007D5701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A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12B" w14:textId="77777777" w:rsidR="007D5701" w:rsidRPr="007473C7" w:rsidRDefault="007D5701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12D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912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13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130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1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2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33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1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1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1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1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1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E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F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0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1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2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0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1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2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3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2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2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24A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B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C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24D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2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50686C4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C3D2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2EAD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7321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A425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12D6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2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E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E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E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E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2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2E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2E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2E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2E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2E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2F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2EE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EF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F0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F1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2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2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2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2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2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C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D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E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F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3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E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F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0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1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3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3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4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408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9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A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40B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4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01875674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55678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3023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838B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9F2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462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4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A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A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4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4A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4A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4A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4A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4A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4B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4AC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D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E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F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4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4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4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4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4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A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B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C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D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5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C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D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E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F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5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5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5C6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7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8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5C9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5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5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16E80C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B9591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5D71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C920B1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7D48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1420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6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6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6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66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66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66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66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29402C">
        <w:rPr>
          <w:rFonts w:ascii="Arial" w:hAnsi="Arial"/>
          <w:b/>
          <w:color w:val="800000"/>
          <w:sz w:val="24"/>
          <w:u w:val="single"/>
        </w:rPr>
        <w:t xml:space="preserve"> </w:t>
      </w:r>
      <w:r>
        <w:rPr>
          <w:rFonts w:ascii="Arial" w:hAnsi="Arial"/>
          <w:b/>
          <w:color w:val="800000"/>
          <w:sz w:val="24"/>
          <w:u w:val="single"/>
        </w:rPr>
        <w:t>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563094" w14:paraId="3139966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66A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B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C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D" w14:textId="77777777" w:rsidR="00A03080" w:rsidRPr="007473C7" w:rsidRDefault="00A03080" w:rsidP="00854C8B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A03080" w:rsidRPr="00563094" w14:paraId="313996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66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67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67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6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8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9" w14:textId="77777777" w:rsidR="00A03080" w:rsidRPr="007473C7" w:rsidRDefault="00A03080" w:rsidP="00854C8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A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B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A03080" w:rsidRPr="00563094" w14:paraId="313997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A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B" w14:textId="77777777" w:rsidR="00A03080" w:rsidRPr="007473C7" w:rsidRDefault="00A03080" w:rsidP="00854C8B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C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D" w14:textId="77777777" w:rsidR="00A03080" w:rsidRPr="007473C7" w:rsidRDefault="00A03080" w:rsidP="00854C8B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A03080" w:rsidRPr="00563094" w14:paraId="313997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78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784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5" w14:textId="77777777" w:rsidR="00A03080" w:rsidRPr="007473C7" w:rsidRDefault="00A03080" w:rsidP="00854C8B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6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787" w14:textId="77777777" w:rsidR="00A03080" w:rsidRPr="007473C7" w:rsidRDefault="00A03080" w:rsidP="00854C8B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A03080" w:rsidRPr="00563094" w14:paraId="313997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8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8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7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5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6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7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8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9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B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C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D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E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F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1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2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3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4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5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7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8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9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A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B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D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E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F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0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1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60F28265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9CA56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40B13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9BCD6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E048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98D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A03080" w:rsidRPr="00563094" w14:paraId="313998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3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4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5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6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7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9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A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B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C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D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  <w:tr w:rsidR="00A03080" w:rsidRPr="00563094" w14:paraId="313998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81F" w14:textId="77777777" w:rsidR="00A03080" w:rsidRPr="007473C7" w:rsidRDefault="00A03080" w:rsidP="00854C8B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820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1" w14:textId="77777777" w:rsidR="00A03080" w:rsidRPr="007473C7" w:rsidRDefault="00A03080" w:rsidP="00854C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2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823" w14:textId="77777777" w:rsidR="00A03080" w:rsidRPr="007473C7" w:rsidRDefault="00A03080" w:rsidP="00854C8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82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82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563094" w14:paraId="3139982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828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9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A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B" w14:textId="77777777" w:rsidR="008E7E43" w:rsidRPr="007473C7" w:rsidRDefault="008E7E43" w:rsidP="008E7E43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8E7E43" w:rsidRPr="00563094" w14:paraId="313998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82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82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2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3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83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8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6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7" w14:textId="77777777" w:rsidR="008E7E43" w:rsidRPr="007473C7" w:rsidRDefault="008E7E43" w:rsidP="008E7E43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8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9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7E43" w:rsidRPr="00563094" w14:paraId="313999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8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9" w14:textId="77777777" w:rsidR="008E7E43" w:rsidRPr="007473C7" w:rsidRDefault="008E7E43" w:rsidP="008E7E43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A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B" w14:textId="77777777" w:rsidR="008E7E43" w:rsidRPr="007473C7" w:rsidRDefault="008E7E43" w:rsidP="008E7E43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7E43" w:rsidRPr="00563094" w14:paraId="313999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94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942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3" w14:textId="77777777" w:rsidR="008E7E43" w:rsidRPr="007473C7" w:rsidRDefault="008E7E43" w:rsidP="008E7E43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4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945" w14:textId="77777777" w:rsidR="008E7E43" w:rsidRPr="007473C7" w:rsidRDefault="008E7E43" w:rsidP="008E7E43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7E43" w:rsidRPr="00563094" w14:paraId="313999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4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4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3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4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5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6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7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9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A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B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C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D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F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0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1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2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3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5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6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7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8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9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B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C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D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E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F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406D2FA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AFF75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0DF7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63C5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34865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D1DA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8E7E43" w:rsidRPr="00563094" w14:paraId="313999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1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2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3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4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5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7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8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9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A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B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  <w:tr w:rsidR="008E7E43" w:rsidRPr="00563094" w14:paraId="313999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9DD" w14:textId="77777777" w:rsidR="008E7E43" w:rsidRPr="007473C7" w:rsidRDefault="008E7E43" w:rsidP="008E7E43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9DE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DF" w14:textId="77777777" w:rsidR="008E7E43" w:rsidRPr="007473C7" w:rsidRDefault="008E7E43" w:rsidP="008E7E4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E0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9E1" w14:textId="77777777" w:rsidR="008E7E43" w:rsidRPr="007473C7" w:rsidRDefault="008E7E43" w:rsidP="008E7E43">
            <w:pPr>
              <w:jc w:val="right"/>
              <w:rPr>
                <w:sz w:val="14"/>
                <w:szCs w:val="14"/>
              </w:rPr>
            </w:pPr>
          </w:p>
        </w:tc>
      </w:tr>
    </w:tbl>
    <w:bookmarkEnd w:id="8"/>
    <w:bookmarkEnd w:id="9"/>
    <w:p w14:paraId="313999E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9E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9E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9E6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7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8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9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9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9E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9E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9E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9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4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5" w14:textId="77777777" w:rsidR="00F12DD8" w:rsidRPr="007473C7" w:rsidRDefault="00F12DD8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6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7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DD8" w:rsidRPr="00563094" w14:paraId="31399A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6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7" w14:textId="77777777" w:rsidR="00F12DD8" w:rsidRPr="007473C7" w:rsidRDefault="00F12DD8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8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9" w14:textId="77777777" w:rsidR="00F12DD8" w:rsidRPr="007473C7" w:rsidRDefault="00F12DD8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DD8" w:rsidRPr="00563094" w14:paraId="31399A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A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AF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B00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1" w14:textId="77777777" w:rsidR="00F12DD8" w:rsidRPr="007473C7" w:rsidRDefault="00F12DD8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2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B03" w14:textId="77777777" w:rsidR="00F12DD8" w:rsidRPr="007473C7" w:rsidRDefault="00F12DD8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DD8" w:rsidRPr="00563094" w14:paraId="31399B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48430C82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5771B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0F0B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8D05F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9E88E7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6EF32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DD8" w:rsidRPr="00563094" w14:paraId="31399B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9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B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B9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B9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B9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BA1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BA2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563094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12 Sep 2010</w:t>
            </w:r>
          </w:p>
        </w:tc>
      </w:tr>
      <w:tr w:rsidR="00F1253D" w:rsidRPr="00563094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F1253D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F1253D" w:rsidRPr="007473C7" w:rsidRDefault="00737AF3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2010</w:t>
            </w:r>
          </w:p>
        </w:tc>
      </w:tr>
      <w:tr w:rsidR="00F1253D" w:rsidRPr="00563094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F1253D" w:rsidRPr="007473C7" w:rsidRDefault="00F1253D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</w:t>
            </w:r>
            <w:r w:rsidR="00737AF3" w:rsidRPr="007473C7">
              <w:rPr>
                <w:sz w:val="14"/>
                <w:szCs w:val="14"/>
              </w:rPr>
              <w:t>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F1253D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</w:t>
            </w:r>
            <w:r w:rsidR="00F30462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77777777" w:rsidR="00F1253D" w:rsidRPr="007473C7" w:rsidRDefault="00F1253D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F1253D" w:rsidRPr="007473C7" w:rsidRDefault="00F1253D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F1253D" w:rsidRPr="007473C7" w:rsidRDefault="00F1253D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F30462" w:rsidRPr="00563094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77777777" w:rsidR="00F30462" w:rsidRPr="007473C7" w:rsidRDefault="00F30462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F30462" w:rsidRPr="007473C7" w:rsidRDefault="00737AF3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F30462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F30462" w:rsidRPr="007473C7" w:rsidRDefault="00F30462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31 Aug 2010</w:t>
            </w:r>
          </w:p>
        </w:tc>
      </w:tr>
      <w:tr w:rsidR="00540F4B" w:rsidRPr="00563094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540F4B" w:rsidRPr="007473C7" w:rsidRDefault="00540F4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540F4B" w:rsidRPr="007473C7" w:rsidRDefault="00CC7C9B" w:rsidP="00720FFC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28 Jul 2010</w:t>
            </w:r>
          </w:p>
        </w:tc>
      </w:tr>
      <w:tr w:rsidR="00540F4B" w:rsidRPr="00563094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540F4B" w:rsidRPr="007473C7" w:rsidRDefault="00540F4B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540F4B" w:rsidRPr="00563094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540F4B" w:rsidRPr="007473C7" w:rsidRDefault="00540F4B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540F4B" w:rsidRPr="007473C7" w:rsidRDefault="00540F4B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540F4B" w:rsidRPr="00563094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540F4B" w:rsidRPr="007473C7" w:rsidRDefault="00540F4B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540F4B" w:rsidRPr="007473C7" w:rsidRDefault="00540F4B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540F4B" w:rsidRPr="00563094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1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72AFB4B3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E686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887DE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35ED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E9C9D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B12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540F4B" w:rsidRPr="00563094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40F4B" w:rsidRPr="00563094" w14:paraId="31399D5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D59" w14:textId="77777777" w:rsidR="00540F4B" w:rsidRPr="007473C7" w:rsidRDefault="00540F4B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D5A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B" w14:textId="77777777" w:rsidR="00540F4B" w:rsidRPr="007473C7" w:rsidRDefault="00540F4B" w:rsidP="00720FF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C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D5D" w14:textId="77777777" w:rsidR="00540F4B" w:rsidRPr="007473C7" w:rsidRDefault="00540F4B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D5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D6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563094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7473C7" w:rsidRDefault="00F12DD8" w:rsidP="00F12DD8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F12DD8" w:rsidRPr="00563094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DD8" w:rsidRPr="00563094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77777777" w:rsidR="00F12DD8" w:rsidRPr="007473C7" w:rsidRDefault="00F12DD8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F12DD8" w:rsidRPr="007473C7" w:rsidRDefault="00F12DD8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F12DD8" w:rsidRPr="007473C7" w:rsidRDefault="00F12DD8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06 Jun 2010</w:t>
            </w:r>
          </w:p>
        </w:tc>
      </w:tr>
      <w:tr w:rsidR="00C91E37" w:rsidRPr="00563094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C91E37" w:rsidRPr="00563094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C91E37" w:rsidRPr="007473C7" w:rsidRDefault="00C91E37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C91E37" w:rsidRPr="00563094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77777777" w:rsidR="00C91E37" w:rsidRPr="007473C7" w:rsidRDefault="00C91E37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C91E37" w:rsidRPr="007473C7" w:rsidRDefault="00C91E37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C91E37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C91E37" w:rsidRPr="007473C7" w:rsidRDefault="00C91E37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18 Sep 2010</w:t>
            </w:r>
          </w:p>
        </w:tc>
      </w:tr>
      <w:tr w:rsidR="00F1253D" w:rsidRPr="00563094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21 Aug 2010</w:t>
            </w:r>
          </w:p>
        </w:tc>
      </w:tr>
      <w:tr w:rsidR="00F1253D" w:rsidRPr="00563094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F1253D" w:rsidRPr="007473C7" w:rsidRDefault="00F1253D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F1253D" w:rsidRPr="007473C7" w:rsidRDefault="00CC7C9B" w:rsidP="00F12DD8">
            <w:pPr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  <w:r w:rsidRPr="007473C7">
              <w:rPr>
                <w:sz w:val="14"/>
                <w:szCs w:val="14"/>
              </w:rPr>
              <w:t>04 Jul 2</w:t>
            </w:r>
            <w:r w:rsidR="00F65C41" w:rsidRPr="007473C7">
              <w:rPr>
                <w:sz w:val="14"/>
                <w:szCs w:val="14"/>
              </w:rPr>
              <w:t>0</w:t>
            </w:r>
            <w:r w:rsidRPr="007473C7">
              <w:rPr>
                <w:sz w:val="14"/>
                <w:szCs w:val="14"/>
              </w:rPr>
              <w:t>10</w:t>
            </w:r>
          </w:p>
        </w:tc>
      </w:tr>
      <w:tr w:rsidR="00F1253D" w:rsidRPr="00563094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F1253D" w:rsidRPr="007473C7" w:rsidRDefault="00F1253D" w:rsidP="00F12DD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1253D" w:rsidRPr="00563094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F1253D" w:rsidRPr="007473C7" w:rsidRDefault="00F1253D" w:rsidP="00F12DD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F1253D" w:rsidRPr="007473C7" w:rsidRDefault="00F1253D" w:rsidP="00F12DD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1253D" w:rsidRPr="00563094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F1253D" w:rsidRPr="007473C7" w:rsidRDefault="00F1253D" w:rsidP="00F12DD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F1253D" w:rsidRPr="007473C7" w:rsidRDefault="00F1253D" w:rsidP="00F12DD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F1253D" w:rsidRPr="00563094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3F059BAF" w14:textId="77777777" w:rsidTr="0056309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F3659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A662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FE454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457C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46CB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1253D" w:rsidRPr="00563094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  <w:tr w:rsidR="00F1253D" w:rsidRPr="00563094" w14:paraId="31399F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F17" w14:textId="77777777" w:rsidR="00F1253D" w:rsidRPr="007473C7" w:rsidRDefault="00F1253D" w:rsidP="00F12DD8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F18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9" w14:textId="77777777" w:rsidR="00F1253D" w:rsidRPr="007473C7" w:rsidRDefault="00F1253D" w:rsidP="00F12DD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A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F1B" w14:textId="77777777" w:rsidR="00F1253D" w:rsidRPr="007473C7" w:rsidRDefault="00F1253D" w:rsidP="00F12DD8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9F1D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F1E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12"/>
        <w:gridCol w:w="2256"/>
        <w:gridCol w:w="20"/>
        <w:gridCol w:w="2248"/>
        <w:gridCol w:w="28"/>
        <w:gridCol w:w="823"/>
        <w:gridCol w:w="30"/>
        <w:gridCol w:w="1104"/>
        <w:gridCol w:w="34"/>
      </w:tblGrid>
      <w:tr w:rsidR="006F5E01" w:rsidRPr="00563094" w14:paraId="31399F2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1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Round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F20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1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Club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2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Score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23" w14:textId="77777777" w:rsidR="006F5E01" w:rsidRPr="007473C7" w:rsidRDefault="006F5E01" w:rsidP="00720FFC">
            <w:pPr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Date</w:t>
            </w:r>
          </w:p>
        </w:tc>
      </w:tr>
      <w:tr w:rsidR="006F5E01" w:rsidRPr="00563094" w14:paraId="31399F2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F2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F2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F2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2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York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2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2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2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3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Hereford / Bristol 1 -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E" w14:textId="77777777" w:rsidR="0029402C" w:rsidRPr="007473C7" w:rsidRDefault="0029402C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3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2 -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4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4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3 -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5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4 -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5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6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Bristol 5 -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George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6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Albion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7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7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8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Windsor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8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9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9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A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A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Western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B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New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B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C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National -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C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D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Junior National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D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E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American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St Nicholas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E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9FF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(G)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it-IT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E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9FFF" w14:textId="77777777" w:rsidR="006F5E01" w:rsidRPr="007473C7" w:rsidRDefault="006F5E01" w:rsidP="00720FF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0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1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6F5E01" w:rsidRPr="00563094" w14:paraId="3139A00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  <w:lang w:val="it-IT"/>
              </w:rPr>
              <w:t xml:space="preserve">FITA (L) / FITA Cadet (G) / Metric 1 </w:t>
            </w:r>
            <w:r w:rsidRPr="007473C7">
              <w:rPr>
                <w:b/>
                <w:bCs/>
                <w:sz w:val="14"/>
                <w:szCs w:val="14"/>
              </w:rPr>
              <w:t>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0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Cadet (L) /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0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1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  <w:lang w:val="fr-FR"/>
              </w:rPr>
            </w:pPr>
            <w:r w:rsidRPr="007473C7">
              <w:rPr>
                <w:b/>
                <w:bCs/>
                <w:sz w:val="14"/>
                <w:szCs w:val="14"/>
                <w:lang w:val="fr-FR"/>
              </w:rPr>
              <w:t>FITA Cadet (L) / Metric 2 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0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1" w14:textId="77777777" w:rsidR="006F5E01" w:rsidRPr="007473C7" w:rsidRDefault="006F5E01" w:rsidP="00720FFC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2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3" w14:textId="77777777" w:rsidR="006F5E01" w:rsidRPr="007473C7" w:rsidRDefault="006F5E01" w:rsidP="00720FFC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6F5E01" w:rsidRPr="00563094" w14:paraId="3139A01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3–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1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2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4–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2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Metric 5– double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3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3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3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A03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90m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A03A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B" w14:textId="77777777" w:rsidR="006F5E01" w:rsidRPr="007473C7" w:rsidRDefault="006F5E01" w:rsidP="00720FFC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C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A03D" w14:textId="77777777" w:rsidR="006F5E01" w:rsidRPr="007473C7" w:rsidRDefault="006F5E01" w:rsidP="00720FFC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6F5E01" w:rsidRPr="00563094" w14:paraId="3139A04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70m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4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60m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4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5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122cm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5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50m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6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40m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6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7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20m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15m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7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10m distance</w:t>
            </w:r>
            <w:r w:rsidRPr="007473C7">
              <w:rPr>
                <w:b/>
                <w:bCs/>
                <w:sz w:val="14"/>
                <w:szCs w:val="14"/>
              </w:rPr>
              <w:tab/>
              <w:t>80cm face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8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(G)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8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9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9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4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AA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Long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0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B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(G) / (L) / 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C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D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AE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F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6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1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2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2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3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4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5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BC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7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3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8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9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A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B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2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D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4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E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BF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0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1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C8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3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Short Metric 5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4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5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6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7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563094" w:rsidRPr="00563094" w14:paraId="295C6146" w14:textId="77777777" w:rsidTr="0056309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F9597" w14:textId="77777777" w:rsidR="00563094" w:rsidRPr="007473C7" w:rsidRDefault="0056309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473C7">
              <w:rPr>
                <w:rStyle w:val="Strong"/>
                <w:sz w:val="14"/>
                <w:szCs w:val="14"/>
                <w:lang w:val="en-US"/>
              </w:rPr>
              <w:t>FITA 50m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85D0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C7319" w14:textId="77777777" w:rsidR="00563094" w:rsidRPr="007473C7" w:rsidRDefault="0056309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6D8F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DADE" w14:textId="77777777" w:rsidR="00563094" w:rsidRPr="007473C7" w:rsidRDefault="00563094">
            <w:pPr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6F5E01" w:rsidRPr="00563094" w14:paraId="3139A0CE" w14:textId="77777777" w:rsidTr="003D337E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9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 xml:space="preserve">FITA 70m 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A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B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CC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D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6F5E01" w:rsidRPr="00563094" w14:paraId="3139A0D4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F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FITA 60m Cadet Round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D0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1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A0D2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D3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  <w:tr w:rsidR="00931994" w:rsidRPr="00563094" w14:paraId="3139A0DA" w14:textId="77777777" w:rsidTr="00F65C41">
        <w:trPr>
          <w:cantSplit/>
          <w:trHeight w:val="27"/>
          <w:jc w:val="center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0D5" w14:textId="77777777" w:rsidR="006F5E01" w:rsidRPr="007473C7" w:rsidRDefault="006F5E01" w:rsidP="00720FFC">
            <w:pPr>
              <w:tabs>
                <w:tab w:val="left" w:pos="1646"/>
              </w:tabs>
              <w:rPr>
                <w:b/>
                <w:bCs/>
                <w:sz w:val="14"/>
                <w:szCs w:val="14"/>
              </w:rPr>
            </w:pPr>
            <w:r w:rsidRPr="007473C7">
              <w:rPr>
                <w:b/>
                <w:bCs/>
                <w:sz w:val="14"/>
                <w:szCs w:val="14"/>
              </w:rPr>
              <w:t>30m Winter League (Frostbite)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A0D6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7" w14:textId="77777777" w:rsidR="006F5E01" w:rsidRPr="007473C7" w:rsidRDefault="006F5E01" w:rsidP="00720FFC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8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A0D9" w14:textId="77777777" w:rsidR="006F5E01" w:rsidRPr="007473C7" w:rsidRDefault="006F5E01" w:rsidP="00720FF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139A0DB" w14:textId="77777777" w:rsidR="003D337E" w:rsidRPr="00F65C41" w:rsidRDefault="003D337E" w:rsidP="00CC7C9B">
      <w:pPr>
        <w:rPr>
          <w:sz w:val="2"/>
          <w:szCs w:val="2"/>
        </w:rPr>
      </w:pPr>
    </w:p>
    <w:sectPr w:rsidR="003D337E" w:rsidRPr="00F65C41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C84B" w14:textId="77777777" w:rsidR="00E501D5" w:rsidRDefault="00E501D5" w:rsidP="001408DA">
      <w:r>
        <w:separator/>
      </w:r>
    </w:p>
    <w:p w14:paraId="618DAE39" w14:textId="77777777" w:rsidR="00E501D5" w:rsidRDefault="00E501D5"/>
    <w:p w14:paraId="1361BDC4" w14:textId="77777777" w:rsidR="00E501D5" w:rsidRDefault="00E501D5"/>
  </w:endnote>
  <w:endnote w:type="continuationSeparator" w:id="0">
    <w:p w14:paraId="1C4AA969" w14:textId="77777777" w:rsidR="00E501D5" w:rsidRDefault="00E501D5" w:rsidP="001408DA">
      <w:r>
        <w:continuationSeparator/>
      </w:r>
    </w:p>
    <w:p w14:paraId="7751DFA2" w14:textId="77777777" w:rsidR="00E501D5" w:rsidRDefault="00E501D5"/>
    <w:p w14:paraId="1AFD366D" w14:textId="77777777" w:rsidR="00E501D5" w:rsidRDefault="00E50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7D5701" w:rsidRPr="005F0A53" w:rsidRDefault="007D5701" w:rsidP="00571FB9">
    <w:pPr>
      <w:pStyle w:val="Footer1"/>
    </w:pPr>
    <w:r w:rsidRPr="005F0A53">
      <w:t>The Kent Archery Association is affiliated to:</w:t>
    </w:r>
  </w:p>
  <w:p w14:paraId="3139A0F4" w14:textId="77777777" w:rsidR="007D5701" w:rsidRDefault="007D5701" w:rsidP="002533C0">
    <w:pPr>
      <w:pStyle w:val="Footer2"/>
    </w:pPr>
    <w:r>
      <w:t>The Southern Counties Archery Society</w:t>
    </w:r>
  </w:p>
  <w:p w14:paraId="3139A0F5" w14:textId="77777777" w:rsidR="007D5701" w:rsidRDefault="007D5701" w:rsidP="002533C0">
    <w:pPr>
      <w:pStyle w:val="Footer2"/>
    </w:pPr>
    <w:r>
      <w:t>ArcheryGB, Lilleshall National Sports Centre, nr Newport, Shropshire  TF10 9AT</w:t>
    </w:r>
  </w:p>
  <w:p w14:paraId="3139A0F6" w14:textId="77777777" w:rsidR="007D5701" w:rsidRPr="00994121" w:rsidRDefault="007D570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7D5701" w:rsidRPr="005F0A53" w:rsidRDefault="007D5701" w:rsidP="00571FB9">
    <w:pPr>
      <w:pStyle w:val="Footer1"/>
    </w:pPr>
    <w:r w:rsidRPr="005F0A53">
      <w:t>The Kent Archery Association is affiliated to:</w:t>
    </w:r>
  </w:p>
  <w:p w14:paraId="3139A0F8" w14:textId="77777777" w:rsidR="007D5701" w:rsidRDefault="007D5701" w:rsidP="002533C0">
    <w:pPr>
      <w:pStyle w:val="Footer2"/>
    </w:pPr>
    <w:r>
      <w:t>The Southern Counties Archery Society</w:t>
    </w:r>
  </w:p>
  <w:p w14:paraId="3139A0F9" w14:textId="77777777" w:rsidR="007D5701" w:rsidRDefault="007D5701" w:rsidP="002533C0">
    <w:pPr>
      <w:pStyle w:val="Footer2"/>
    </w:pPr>
    <w:r>
      <w:t>ArcheryGB, Lilleshall National Sports Centre, nr Newport, Shropshire  TF10 9AT</w:t>
    </w:r>
  </w:p>
  <w:p w14:paraId="3139A0FA" w14:textId="77777777" w:rsidR="007D5701" w:rsidRPr="00994121" w:rsidRDefault="007D570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7C77E" w14:textId="77777777" w:rsidR="00E501D5" w:rsidRDefault="00E501D5" w:rsidP="001408DA">
      <w:r>
        <w:separator/>
      </w:r>
    </w:p>
    <w:p w14:paraId="33DCE74C" w14:textId="77777777" w:rsidR="00E501D5" w:rsidRDefault="00E501D5"/>
    <w:p w14:paraId="3CA213C4" w14:textId="77777777" w:rsidR="00E501D5" w:rsidRDefault="00E501D5"/>
  </w:footnote>
  <w:footnote w:type="continuationSeparator" w:id="0">
    <w:p w14:paraId="2B011BC0" w14:textId="77777777" w:rsidR="00E501D5" w:rsidRDefault="00E501D5" w:rsidP="001408DA">
      <w:r>
        <w:continuationSeparator/>
      </w:r>
    </w:p>
    <w:p w14:paraId="64926D03" w14:textId="77777777" w:rsidR="00E501D5" w:rsidRDefault="00E501D5"/>
    <w:p w14:paraId="606D0B3E" w14:textId="77777777" w:rsidR="00E501D5" w:rsidRDefault="00E501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D5701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7D5701" w:rsidRDefault="007D570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7D5701" w:rsidRDefault="007D570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069B3">
            <w:rPr>
              <w:noProof/>
            </w:rPr>
            <w:t>30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7D5701" w:rsidRDefault="007D5701" w:rsidP="00BA491D"/>
      </w:tc>
    </w:tr>
    <w:tr w:rsidR="007D5701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7D5701" w:rsidRDefault="007D570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7D5701" w:rsidRDefault="007D570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7D5701" w:rsidRDefault="007D5701" w:rsidP="00BA491D"/>
      </w:tc>
    </w:tr>
  </w:tbl>
  <w:p w14:paraId="3139A0F2" w14:textId="77777777" w:rsidR="007D5701" w:rsidRPr="00B8065A" w:rsidRDefault="007D5701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69B3"/>
    <w:rsid w:val="00015F6F"/>
    <w:rsid w:val="00016F08"/>
    <w:rsid w:val="00020574"/>
    <w:rsid w:val="0002601A"/>
    <w:rsid w:val="00037095"/>
    <w:rsid w:val="00040E82"/>
    <w:rsid w:val="0004698D"/>
    <w:rsid w:val="00060AE3"/>
    <w:rsid w:val="00070006"/>
    <w:rsid w:val="0007581C"/>
    <w:rsid w:val="000A03C4"/>
    <w:rsid w:val="000A1BFF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71EC"/>
    <w:rsid w:val="001408DA"/>
    <w:rsid w:val="00140966"/>
    <w:rsid w:val="001447CC"/>
    <w:rsid w:val="00153475"/>
    <w:rsid w:val="00164834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70855"/>
    <w:rsid w:val="00290E32"/>
    <w:rsid w:val="00291441"/>
    <w:rsid w:val="00291A19"/>
    <w:rsid w:val="0029291E"/>
    <w:rsid w:val="00292B1D"/>
    <w:rsid w:val="0029402C"/>
    <w:rsid w:val="002B2829"/>
    <w:rsid w:val="002B6EFB"/>
    <w:rsid w:val="002D0467"/>
    <w:rsid w:val="002E7419"/>
    <w:rsid w:val="002F0FC8"/>
    <w:rsid w:val="002F36D7"/>
    <w:rsid w:val="003059B8"/>
    <w:rsid w:val="00310F23"/>
    <w:rsid w:val="00321A1A"/>
    <w:rsid w:val="003330EA"/>
    <w:rsid w:val="00346C65"/>
    <w:rsid w:val="0037678E"/>
    <w:rsid w:val="003823D3"/>
    <w:rsid w:val="00385559"/>
    <w:rsid w:val="00387821"/>
    <w:rsid w:val="003A17CB"/>
    <w:rsid w:val="003A30ED"/>
    <w:rsid w:val="003A74FC"/>
    <w:rsid w:val="003B6CF2"/>
    <w:rsid w:val="003C4FF9"/>
    <w:rsid w:val="003C7711"/>
    <w:rsid w:val="003D337E"/>
    <w:rsid w:val="003D50F9"/>
    <w:rsid w:val="003E49E9"/>
    <w:rsid w:val="003E5AAB"/>
    <w:rsid w:val="00403998"/>
    <w:rsid w:val="00425F0B"/>
    <w:rsid w:val="004673FC"/>
    <w:rsid w:val="004676E6"/>
    <w:rsid w:val="00472CAB"/>
    <w:rsid w:val="004919A3"/>
    <w:rsid w:val="004960F6"/>
    <w:rsid w:val="004968AB"/>
    <w:rsid w:val="004C620F"/>
    <w:rsid w:val="004F661D"/>
    <w:rsid w:val="00500397"/>
    <w:rsid w:val="0052501C"/>
    <w:rsid w:val="00530778"/>
    <w:rsid w:val="00536552"/>
    <w:rsid w:val="00540F4B"/>
    <w:rsid w:val="0055215E"/>
    <w:rsid w:val="005606B8"/>
    <w:rsid w:val="00563094"/>
    <w:rsid w:val="00566DDD"/>
    <w:rsid w:val="00571FB9"/>
    <w:rsid w:val="00582C00"/>
    <w:rsid w:val="0059343A"/>
    <w:rsid w:val="005A195C"/>
    <w:rsid w:val="005A26F8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62527"/>
    <w:rsid w:val="00676045"/>
    <w:rsid w:val="0068037E"/>
    <w:rsid w:val="0068273E"/>
    <w:rsid w:val="006C181D"/>
    <w:rsid w:val="006C2056"/>
    <w:rsid w:val="006D0074"/>
    <w:rsid w:val="006D0AEC"/>
    <w:rsid w:val="006D4B28"/>
    <w:rsid w:val="006E537D"/>
    <w:rsid w:val="006F1E34"/>
    <w:rsid w:val="006F5E01"/>
    <w:rsid w:val="006F6D71"/>
    <w:rsid w:val="007051D7"/>
    <w:rsid w:val="00712F7E"/>
    <w:rsid w:val="00720FFC"/>
    <w:rsid w:val="0073077E"/>
    <w:rsid w:val="007378FB"/>
    <w:rsid w:val="00737AF3"/>
    <w:rsid w:val="007473C7"/>
    <w:rsid w:val="0075599B"/>
    <w:rsid w:val="00755E2F"/>
    <w:rsid w:val="00761C8A"/>
    <w:rsid w:val="00763114"/>
    <w:rsid w:val="00765565"/>
    <w:rsid w:val="00774C02"/>
    <w:rsid w:val="0079035B"/>
    <w:rsid w:val="00794C3E"/>
    <w:rsid w:val="007B7BEB"/>
    <w:rsid w:val="007D5701"/>
    <w:rsid w:val="007E27E5"/>
    <w:rsid w:val="007E706C"/>
    <w:rsid w:val="0082700B"/>
    <w:rsid w:val="00831163"/>
    <w:rsid w:val="008452C3"/>
    <w:rsid w:val="00854C8B"/>
    <w:rsid w:val="00881769"/>
    <w:rsid w:val="008818DE"/>
    <w:rsid w:val="008B6685"/>
    <w:rsid w:val="008B73D9"/>
    <w:rsid w:val="008C7171"/>
    <w:rsid w:val="008E7E43"/>
    <w:rsid w:val="008F3B3A"/>
    <w:rsid w:val="008F76BA"/>
    <w:rsid w:val="00912EE9"/>
    <w:rsid w:val="0092778D"/>
    <w:rsid w:val="00931994"/>
    <w:rsid w:val="00934936"/>
    <w:rsid w:val="0095026F"/>
    <w:rsid w:val="009550EF"/>
    <w:rsid w:val="009731EB"/>
    <w:rsid w:val="0099107C"/>
    <w:rsid w:val="009A79C0"/>
    <w:rsid w:val="009B0C64"/>
    <w:rsid w:val="009B3BCF"/>
    <w:rsid w:val="009C59F8"/>
    <w:rsid w:val="009E2723"/>
    <w:rsid w:val="00A03080"/>
    <w:rsid w:val="00A0669C"/>
    <w:rsid w:val="00A07D37"/>
    <w:rsid w:val="00A1567C"/>
    <w:rsid w:val="00A256A0"/>
    <w:rsid w:val="00A26664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B1133"/>
    <w:rsid w:val="00AC0905"/>
    <w:rsid w:val="00AC77AC"/>
    <w:rsid w:val="00AD7DC5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A6902"/>
    <w:rsid w:val="00BC4934"/>
    <w:rsid w:val="00BC7BDF"/>
    <w:rsid w:val="00BD249E"/>
    <w:rsid w:val="00BD4780"/>
    <w:rsid w:val="00BD5ECE"/>
    <w:rsid w:val="00BF24F0"/>
    <w:rsid w:val="00BF65D3"/>
    <w:rsid w:val="00C17554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27079"/>
    <w:rsid w:val="00D33467"/>
    <w:rsid w:val="00D345F1"/>
    <w:rsid w:val="00D44800"/>
    <w:rsid w:val="00D857C6"/>
    <w:rsid w:val="00D85D33"/>
    <w:rsid w:val="00D91DC1"/>
    <w:rsid w:val="00DA6DFD"/>
    <w:rsid w:val="00DB2A68"/>
    <w:rsid w:val="00DC6496"/>
    <w:rsid w:val="00DD375F"/>
    <w:rsid w:val="00DD3789"/>
    <w:rsid w:val="00DE0E9D"/>
    <w:rsid w:val="00DE124B"/>
    <w:rsid w:val="00DE7FD1"/>
    <w:rsid w:val="00DF1539"/>
    <w:rsid w:val="00E01C4A"/>
    <w:rsid w:val="00E1401D"/>
    <w:rsid w:val="00E31AF1"/>
    <w:rsid w:val="00E428E9"/>
    <w:rsid w:val="00E501D5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B72E1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253D"/>
    <w:rsid w:val="00F12DD8"/>
    <w:rsid w:val="00F13921"/>
    <w:rsid w:val="00F13F7C"/>
    <w:rsid w:val="00F16D26"/>
    <w:rsid w:val="00F231AC"/>
    <w:rsid w:val="00F30462"/>
    <w:rsid w:val="00F4580E"/>
    <w:rsid w:val="00F520B1"/>
    <w:rsid w:val="00F5460F"/>
    <w:rsid w:val="00F63744"/>
    <w:rsid w:val="00F6391D"/>
    <w:rsid w:val="00F65C41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2595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0C18-3AD2-4B0F-B270-B6FA9C9B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46</TotalTime>
  <Pages>1</Pages>
  <Words>9259</Words>
  <Characters>52778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Compound Unlimited VI (Burntwood Rounds)</vt:lpstr>
      <vt:lpstr>        Ladies - Senior</vt:lpstr>
      <vt:lpstr>        Ladies - Junior</vt:lpstr>
      <vt:lpstr>    Compound Unlimited VI (Burntwood Rounds)</vt:lpstr>
      <vt:lpstr>        Gentlemen - Senior</vt:lpstr>
      <vt:lpstr>        Gentlmen - Junior</vt:lpstr>
      <vt:lpstr>    Recurve Freestyle VI (Burntwood Rounds)</vt:lpstr>
      <vt:lpstr>        Ladies - Senior</vt:lpstr>
      <vt:lpstr>        Ladies - Junior</vt:lpstr>
      <vt:lpstr>    Recurve Freestyle VI (Burntwood Rounds)</vt:lpstr>
      <vt:lpstr>        Gentleman - Senior</vt:lpstr>
      <vt:lpstr>        Gentlemen - Junior</vt:lpstr>
      <vt:lpstr>    Compound Unlimited VI</vt:lpstr>
      <vt:lpstr>        Ladies – Senior</vt:lpstr>
      <vt:lpstr>    Compound Unlimited VI</vt:lpstr>
      <vt:lpstr>        Ladies – Junior</vt:lpstr>
      <vt:lpstr>    Compound Unlimited VI</vt:lpstr>
      <vt:lpstr>        Gentlemen – Senior</vt:lpstr>
      <vt:lpstr>    Compound Unlimited VI</vt:lpstr>
      <vt:lpstr>        Gentlemen – Junior</vt:lpstr>
      <vt:lpstr>    Recurve Freestyle VI</vt:lpstr>
      <vt:lpstr>        Ladies – Senior</vt:lpstr>
      <vt:lpstr>    Recurve Freestyle VI</vt:lpstr>
      <vt:lpstr>        Ladies – Junior</vt:lpstr>
      <vt:lpstr>    Recurve Freestyle VI</vt:lpstr>
      <vt:lpstr>        Gentlemen– Senior</vt:lpstr>
      <vt:lpstr>    Recurve Freestyle VI</vt:lpstr>
      <vt:lpstr>        Gentlemen – Junior</vt:lpstr>
      <vt:lpstr>    Compound Unlimited ARST</vt:lpstr>
      <vt:lpstr>        Ladies – Senior</vt:lpstr>
      <vt:lpstr>    Compound Unlimited ARST</vt:lpstr>
      <vt:lpstr>        Ladies – Junior</vt:lpstr>
      <vt:lpstr>    Compound Unlimited ARST</vt:lpstr>
      <vt:lpstr>        Gentlemen– Senior</vt:lpstr>
      <vt:lpstr>    Compound Unlimited ARST</vt:lpstr>
      <vt:lpstr>        Gentlemen – Junior</vt:lpstr>
      <vt:lpstr>    Recurve Freestyle ARST</vt:lpstr>
      <vt:lpstr>        Ladies – Senior</vt:lpstr>
      <vt:lpstr>    Recurve Freestyle ARST</vt:lpstr>
      <vt:lpstr>        Ladies – Junior</vt:lpstr>
      <vt:lpstr>    Recurve Freestyle ARST</vt:lpstr>
      <vt:lpstr>        Gentlemen – Senior</vt:lpstr>
      <vt:lpstr>    Recurve Freestyle ARST</vt:lpstr>
      <vt:lpstr>        Gentlemen – Junior</vt:lpstr>
      <vt:lpstr>    Compound Unlimited ARW1</vt:lpstr>
      <vt:lpstr>        Ladies– Senior</vt:lpstr>
      <vt:lpstr>    Compound Unlimited ARW1</vt:lpstr>
      <vt:lpstr>        Ladies – Junior</vt:lpstr>
      <vt:lpstr>    Compound Unlimited ARW1</vt:lpstr>
      <vt:lpstr>        Gentlemen– Senior</vt:lpstr>
      <vt:lpstr>    Compound Unlimited ARW1</vt:lpstr>
      <vt:lpstr>        Gentlemen – Junior</vt:lpstr>
      <vt:lpstr>    Recurve Freestyle ARW1</vt:lpstr>
      <vt:lpstr>        Ladies – Senior</vt:lpstr>
      <vt:lpstr>    Recurve Freestyle ARW1</vt:lpstr>
      <vt:lpstr>        Ladies – Junior</vt:lpstr>
      <vt:lpstr>    Recurve Freestyle ARW1</vt:lpstr>
      <vt:lpstr>        Gentlemen – Senior</vt:lpstr>
      <vt:lpstr>    Recurve Freestyle ARW1</vt:lpstr>
      <vt:lpstr>        Gentlemen – Junior</vt:lpstr>
      <vt:lpstr>    Compound Unlimited ARW2</vt:lpstr>
      <vt:lpstr>        Ladies– Senior</vt:lpstr>
      <vt:lpstr>    Compound Unlimited ARW2</vt:lpstr>
      <vt:lpstr>        Ladies – Junior</vt:lpstr>
      <vt:lpstr>    Compound Unlimited ARW2</vt:lpstr>
      <vt:lpstr>        Gentlemen – Senior</vt:lpstr>
      <vt:lpstr>    Compound Unlimited ARW2</vt:lpstr>
      <vt:lpstr>        Gentlemen – Junior</vt:lpstr>
      <vt:lpstr>    Recurve Freestyle ARW2</vt:lpstr>
      <vt:lpstr>        Ladies – Senior</vt:lpstr>
      <vt:lpstr>    Recurve Freestyle ARW2</vt:lpstr>
      <vt:lpstr>        Ladies – Junior</vt:lpstr>
      <vt:lpstr>    Recurve Freestyle ARW2</vt:lpstr>
      <vt:lpstr>        Gentlemen – Senior</vt:lpstr>
      <vt:lpstr>    Recurve Freestyle ARW2</vt:lpstr>
      <vt:lpstr>        Gentlemen – Junior</vt:lpstr>
    </vt:vector>
  </TitlesOfParts>
  <Company>HP</Company>
  <LinksUpToDate>false</LinksUpToDate>
  <CharactersWithSpaces>61914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19</cp:revision>
  <cp:lastPrinted>2012-12-14T00:47:00Z</cp:lastPrinted>
  <dcterms:created xsi:type="dcterms:W3CDTF">2012-07-10T21:33:00Z</dcterms:created>
  <dcterms:modified xsi:type="dcterms:W3CDTF">2012-12-14T00:50:00Z</dcterms:modified>
</cp:coreProperties>
</file>